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07282870"/>
        <w:docPartObj>
          <w:docPartGallery w:val="Cover Pages"/>
          <w:docPartUnique/>
        </w:docPartObj>
      </w:sdtPr>
      <w:sdtEndPr>
        <w:rPr>
          <w:rFonts w:asciiTheme="minorHAnsi" w:hAnsiTheme="minorHAnsi" w:cs="Arial"/>
          <w:b/>
          <w:smallCaps/>
          <w:color w:val="4F81BD" w:themeColor="accent1"/>
          <w:sz w:val="36"/>
          <w:szCs w:val="22"/>
        </w:rPr>
      </w:sdtEndPr>
      <w:sdtContent>
        <w:p w:rsidR="000D6D31" w:rsidRPr="000D6D31" w:rsidRDefault="00483E31" w:rsidP="00F431DA">
          <w:pPr>
            <w:pStyle w:val="Corpodeltesto"/>
            <w:tabs>
              <w:tab w:val="left" w:pos="3891"/>
              <w:tab w:val="right" w:pos="9638"/>
            </w:tabs>
            <w:spacing w:line="276" w:lineRule="auto"/>
            <w:jc w:val="right"/>
            <w:rPr>
              <w:rFonts w:asciiTheme="minorHAnsi" w:hAnsiTheme="minorHAnsi"/>
              <w:b/>
              <w:spacing w:val="0"/>
              <w:lang w:eastAsia="it-IT"/>
            </w:rPr>
          </w:pPr>
          <w:r w:rsidRPr="000D6D31">
            <w:rPr>
              <w:rFonts w:asciiTheme="minorHAnsi" w:hAnsiTheme="minorHAnsi"/>
              <w:b/>
              <w:spacing w:val="0"/>
              <w:lang w:eastAsia="it-IT"/>
            </w:rPr>
            <w:t xml:space="preserve">ALLEGATO </w:t>
          </w:r>
          <w:r w:rsidR="00A3502E">
            <w:rPr>
              <w:rFonts w:asciiTheme="minorHAnsi" w:hAnsiTheme="minorHAnsi"/>
              <w:b/>
              <w:spacing w:val="0"/>
              <w:lang w:eastAsia="it-IT"/>
            </w:rPr>
            <w:t>A2</w:t>
          </w:r>
          <w:r w:rsidR="000D6D31" w:rsidRPr="000D6D31">
            <w:rPr>
              <w:rFonts w:asciiTheme="minorHAnsi" w:hAnsiTheme="minorHAnsi"/>
              <w:b/>
              <w:spacing w:val="0"/>
              <w:lang w:eastAsia="it-IT"/>
            </w:rPr>
            <w:t>)</w:t>
          </w:r>
        </w:p>
        <w:p w:rsidR="00F431DA" w:rsidRPr="00FA7FEA" w:rsidRDefault="00F431DA" w:rsidP="00F431DA">
          <w:pPr>
            <w:pStyle w:val="Corpodeltesto"/>
            <w:spacing w:after="0"/>
            <w:ind w:left="0" w:hanging="16"/>
            <w:rPr>
              <w:rFonts w:asciiTheme="minorHAnsi" w:hAnsiTheme="minorHAnsi" w:cstheme="minorHAnsi"/>
              <w:bCs/>
              <w:color w:val="000000" w:themeColor="text1"/>
              <w:sz w:val="22"/>
              <w:szCs w:val="18"/>
            </w:rPr>
          </w:pPr>
        </w:p>
        <w:tbl>
          <w:tblPr>
            <w:tblStyle w:val="Grigliatabella"/>
            <w:tblW w:w="4988" w:type="pct"/>
            <w:tbl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  <w:insideH w:val="single" w:sz="8" w:space="0" w:color="0F243E" w:themeColor="text2" w:themeShade="80"/>
              <w:insideV w:val="single" w:sz="8" w:space="0" w:color="0F243E" w:themeColor="text2" w:themeShade="80"/>
            </w:tblBorders>
            <w:tblLayout w:type="fixed"/>
            <w:tblLook w:val="04A0"/>
          </w:tblPr>
          <w:tblGrid>
            <w:gridCol w:w="9747"/>
          </w:tblGrid>
          <w:tr w:rsidR="00F431DA" w:rsidRPr="002C1736" w:rsidTr="00F431DA">
            <w:trPr>
              <w:trHeight w:val="363"/>
            </w:trPr>
            <w:tc>
              <w:tcPr>
                <w:tcW w:w="5000" w:type="pct"/>
                <w:shd w:val="clear" w:color="auto" w:fill="548DD4" w:themeFill="text2" w:themeFillTint="99"/>
                <w:vAlign w:val="center"/>
              </w:tcPr>
              <w:p w:rsidR="00F431DA" w:rsidRPr="00F431DA" w:rsidRDefault="00F431DA" w:rsidP="00F431DA">
                <w:pPr>
                  <w:ind w:left="0"/>
                  <w:jc w:val="right"/>
                  <w:rPr>
                    <w:rFonts w:asciiTheme="minorHAnsi" w:hAnsiTheme="minorHAnsi" w:cstheme="minorHAnsi"/>
                    <w:i/>
                    <w:color w:val="FFFFFF" w:themeColor="background1"/>
                    <w:sz w:val="24"/>
                    <w:szCs w:val="24"/>
                  </w:rPr>
                </w:pPr>
                <w:r w:rsidRPr="00F431DA">
                  <w:rPr>
                    <w:rFonts w:asciiTheme="minorHAnsi" w:hAnsiTheme="minorHAnsi" w:cstheme="minorHAnsi"/>
                    <w:b/>
                    <w:i/>
                    <w:color w:val="FFFFFF" w:themeColor="background1"/>
                    <w:sz w:val="24"/>
                    <w:szCs w:val="24"/>
                  </w:rPr>
                  <w:t>PROGRAMMA PROGETTUALE</w:t>
                </w:r>
              </w:p>
            </w:tc>
          </w:tr>
        </w:tbl>
        <w:p w:rsidR="00F431DA" w:rsidRDefault="00F431DA"/>
        <w:p w:rsidR="0030245C" w:rsidRDefault="0030245C" w:rsidP="0030245C">
          <w:pPr>
            <w:ind w:left="100"/>
            <w:jc w:val="center"/>
            <w:rPr>
              <w:rFonts w:asciiTheme="minorHAnsi" w:hAnsiTheme="minorHAnsi" w:cs="Tahoma"/>
            </w:rPr>
          </w:pP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</w:rPr>
          </w:pPr>
          <w:r w:rsidRPr="00455345">
            <w:rPr>
              <w:rFonts w:asciiTheme="minorHAnsi" w:hAnsiTheme="minorHAnsi" w:cs="Tahoma"/>
              <w:b/>
            </w:rPr>
            <w:t xml:space="preserve">AVVISO PUBBLICO </w:t>
          </w: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</w:rPr>
          </w:pPr>
          <w:r w:rsidRPr="00455345">
            <w:rPr>
              <w:rFonts w:asciiTheme="minorHAnsi" w:hAnsiTheme="minorHAnsi" w:cs="Tahoma"/>
              <w:b/>
            </w:rPr>
            <w:t xml:space="preserve">n. </w:t>
          </w:r>
          <w:r w:rsidR="00C70505">
            <w:rPr>
              <w:rFonts w:asciiTheme="minorHAnsi" w:hAnsiTheme="minorHAnsi" w:cs="Tahoma"/>
              <w:b/>
            </w:rPr>
            <w:t>1</w:t>
          </w:r>
          <w:r w:rsidRPr="00455345">
            <w:rPr>
              <w:rFonts w:asciiTheme="minorHAnsi" w:hAnsiTheme="minorHAnsi" w:cs="Tahoma"/>
              <w:b/>
            </w:rPr>
            <w:t>/FSE/201</w:t>
          </w:r>
          <w:r w:rsidR="003E25F3">
            <w:rPr>
              <w:rFonts w:asciiTheme="minorHAnsi" w:hAnsiTheme="minorHAnsi" w:cs="Tahoma"/>
              <w:b/>
            </w:rPr>
            <w:t>9</w:t>
          </w: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</w:rPr>
          </w:pP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  <w:u w:val="single"/>
            </w:rPr>
          </w:pPr>
          <w:r w:rsidRPr="00455345">
            <w:rPr>
              <w:rFonts w:asciiTheme="minorHAnsi" w:hAnsiTheme="minorHAnsi" w:cs="Tahoma"/>
              <w:b/>
              <w:u w:val="single"/>
            </w:rPr>
            <w:t>POR  PUGLIA FESR-FSE  2014 / 2020</w:t>
          </w: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</w:rPr>
          </w:pPr>
          <w:r w:rsidRPr="00455345">
            <w:rPr>
              <w:rFonts w:asciiTheme="minorHAnsi" w:hAnsiTheme="minorHAnsi" w:cs="Tahoma"/>
              <w:b/>
            </w:rPr>
            <w:t>Fondo Sociale Europeo</w:t>
          </w: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  <w:bCs/>
            </w:rPr>
          </w:pPr>
          <w:r w:rsidRPr="00455345">
            <w:rPr>
              <w:rFonts w:asciiTheme="minorHAnsi" w:hAnsiTheme="minorHAnsi" w:cs="Tahoma"/>
              <w:b/>
              <w:bCs/>
            </w:rPr>
            <w:t>approvato con Decisione C(2015)5854 del 13/08/2015</w:t>
          </w:r>
        </w:p>
        <w:p w:rsidR="00455345" w:rsidRPr="00455345" w:rsidRDefault="00455345" w:rsidP="00455345">
          <w:pPr>
            <w:ind w:left="0"/>
            <w:rPr>
              <w:rFonts w:asciiTheme="minorHAnsi" w:hAnsiTheme="minorHAnsi" w:cs="Tahoma"/>
              <w:b/>
            </w:rPr>
          </w:pPr>
        </w:p>
        <w:p w:rsidR="00455345" w:rsidRPr="00455345" w:rsidRDefault="00455345" w:rsidP="00455345">
          <w:pPr>
            <w:ind w:left="100"/>
            <w:jc w:val="center"/>
            <w:rPr>
              <w:rFonts w:asciiTheme="minorHAnsi" w:hAnsiTheme="minorHAnsi" w:cs="Tahoma"/>
              <w:b/>
              <w:i/>
            </w:rPr>
          </w:pPr>
          <w:r w:rsidRPr="00455345">
            <w:rPr>
              <w:rFonts w:asciiTheme="minorHAnsi" w:hAnsiTheme="minorHAnsi" w:cs="Tahoma"/>
              <w:b/>
              <w:i/>
            </w:rPr>
            <w:t>“</w:t>
          </w:r>
          <w:proofErr w:type="spellStart"/>
          <w:r w:rsidRPr="00455345">
            <w:rPr>
              <w:rFonts w:asciiTheme="minorHAnsi" w:hAnsiTheme="minorHAnsi" w:cs="Tahoma"/>
              <w:b/>
              <w:i/>
            </w:rPr>
            <w:t>Research</w:t>
          </w:r>
          <w:proofErr w:type="spellEnd"/>
          <w:r w:rsidRPr="00455345">
            <w:rPr>
              <w:rFonts w:asciiTheme="minorHAnsi" w:hAnsiTheme="minorHAnsi" w:cs="Tahoma"/>
              <w:b/>
              <w:i/>
            </w:rPr>
            <w:t xml:space="preserve"> </w:t>
          </w:r>
          <w:proofErr w:type="spellStart"/>
          <w:r w:rsidRPr="00455345">
            <w:rPr>
              <w:rFonts w:asciiTheme="minorHAnsi" w:hAnsiTheme="minorHAnsi" w:cs="Tahoma"/>
              <w:b/>
              <w:i/>
            </w:rPr>
            <w:t>for</w:t>
          </w:r>
          <w:proofErr w:type="spellEnd"/>
          <w:r w:rsidRPr="00455345">
            <w:rPr>
              <w:rFonts w:asciiTheme="minorHAnsi" w:hAnsiTheme="minorHAnsi" w:cs="Tahoma"/>
              <w:b/>
              <w:i/>
            </w:rPr>
            <w:t xml:space="preserve"> </w:t>
          </w:r>
          <w:proofErr w:type="spellStart"/>
          <w:r w:rsidRPr="00455345">
            <w:rPr>
              <w:rFonts w:asciiTheme="minorHAnsi" w:hAnsiTheme="minorHAnsi" w:cs="Tahoma"/>
              <w:b/>
              <w:i/>
            </w:rPr>
            <w:t>Innovation</w:t>
          </w:r>
          <w:proofErr w:type="spellEnd"/>
          <w:r w:rsidRPr="00455345">
            <w:rPr>
              <w:rFonts w:asciiTheme="minorHAnsi" w:hAnsiTheme="minorHAnsi" w:cs="Tahoma"/>
              <w:b/>
              <w:i/>
            </w:rPr>
            <w:t>”</w:t>
          </w:r>
          <w:r w:rsidR="003C03F5">
            <w:rPr>
              <w:rFonts w:asciiTheme="minorHAnsi" w:hAnsiTheme="minorHAnsi" w:cs="Tahoma"/>
              <w:b/>
              <w:i/>
            </w:rPr>
            <w:t xml:space="preserve"> </w:t>
          </w:r>
          <w:r w:rsidR="003C03F5" w:rsidRPr="003C03F5">
            <w:rPr>
              <w:rFonts w:asciiTheme="minorHAnsi" w:hAnsiTheme="minorHAnsi" w:cs="Tahoma"/>
              <w:b/>
            </w:rPr>
            <w:t>(</w:t>
          </w:r>
          <w:r w:rsidR="007B7F19" w:rsidRPr="003C03F5">
            <w:rPr>
              <w:rFonts w:asciiTheme="minorHAnsi" w:hAnsiTheme="minorHAnsi" w:cs="Tahoma"/>
              <w:b/>
            </w:rPr>
            <w:t>REFIN</w:t>
          </w:r>
          <w:r w:rsidR="003C03F5" w:rsidRPr="003C03F5">
            <w:rPr>
              <w:rFonts w:asciiTheme="minorHAnsi" w:hAnsiTheme="minorHAnsi" w:cs="Tahoma"/>
              <w:b/>
            </w:rPr>
            <w:t>)</w:t>
          </w:r>
        </w:p>
        <w:p w:rsidR="0030245C" w:rsidRDefault="0030245C" w:rsidP="0030245C">
          <w:pPr>
            <w:ind w:left="100"/>
            <w:jc w:val="center"/>
            <w:rPr>
              <w:rFonts w:asciiTheme="minorHAnsi" w:hAnsiTheme="minorHAnsi" w:cs="Tahoma"/>
            </w:rPr>
          </w:pPr>
        </w:p>
        <w:p w:rsidR="0030245C" w:rsidRDefault="006B6AB6" w:rsidP="006B6AB6">
          <w:pPr>
            <w:tabs>
              <w:tab w:val="left" w:pos="8865"/>
            </w:tabs>
            <w:ind w:left="100"/>
            <w:rPr>
              <w:rFonts w:asciiTheme="minorHAnsi" w:hAnsiTheme="minorHAnsi" w:cs="Tahoma"/>
            </w:rPr>
          </w:pPr>
          <w:r>
            <w:rPr>
              <w:rFonts w:asciiTheme="minorHAnsi" w:hAnsiTheme="minorHAnsi" w:cs="Tahoma"/>
            </w:rPr>
            <w:tab/>
          </w:r>
        </w:p>
        <w:p w:rsidR="0095678E" w:rsidRDefault="0095678E" w:rsidP="000D6D31">
          <w:pPr>
            <w:tabs>
              <w:tab w:val="left" w:pos="2130"/>
              <w:tab w:val="center" w:pos="7029"/>
            </w:tabs>
            <w:ind w:left="100"/>
          </w:pPr>
        </w:p>
        <w:p w:rsidR="0010572F" w:rsidRPr="003F0886" w:rsidRDefault="00875D17" w:rsidP="000D6D31">
          <w:pPr>
            <w:tabs>
              <w:tab w:val="left" w:pos="2130"/>
              <w:tab w:val="center" w:pos="7029"/>
            </w:tabs>
            <w:ind w:left="100"/>
          </w:pPr>
        </w:p>
      </w:sdtContent>
    </w:sdt>
    <w:p w:rsidR="00F431DA" w:rsidRDefault="00F431DA" w:rsidP="00FB1173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center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  <w:r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  <w:t>Ateneo:</w:t>
      </w:r>
    </w:p>
    <w:p w:rsidR="00F431DA" w:rsidRDefault="00F431DA" w:rsidP="00FB1173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center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</w:p>
    <w:p w:rsidR="00FB1173" w:rsidRDefault="00FB1173" w:rsidP="00FB1173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center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  <w:r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  <w:t>_____________________________________</w:t>
      </w:r>
    </w:p>
    <w:p w:rsidR="00F431DA" w:rsidRDefault="00F431DA" w:rsidP="00F431DA">
      <w:pPr>
        <w:tabs>
          <w:tab w:val="left" w:pos="2130"/>
          <w:tab w:val="center" w:pos="7029"/>
        </w:tabs>
        <w:ind w:left="0"/>
        <w:jc w:val="center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</w:p>
    <w:p w:rsidR="00FB1173" w:rsidRDefault="00FB1173" w:rsidP="00F431DA">
      <w:pPr>
        <w:tabs>
          <w:tab w:val="left" w:pos="2130"/>
          <w:tab w:val="center" w:pos="7029"/>
        </w:tabs>
        <w:ind w:left="0"/>
        <w:jc w:val="center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</w:p>
    <w:p w:rsidR="00FB1173" w:rsidRPr="00867A94" w:rsidRDefault="00867A94" w:rsidP="00867A94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</w:pPr>
      <w:r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 xml:space="preserve">Il presente allegato è composto da </w:t>
      </w:r>
      <w:r w:rsidR="00FB1173"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>n</w:t>
      </w:r>
      <w:r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 xml:space="preserve">. __ </w:t>
      </w:r>
      <w:r w:rsidR="00F431DA"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>schede di dettaglio delle idee progettuali</w:t>
      </w:r>
      <w:r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 xml:space="preserve"> </w:t>
      </w:r>
      <w:r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>per un totale di n. ___ facciate.</w:t>
      </w:r>
      <w:r w:rsidR="00FB1173" w:rsidRPr="00867A94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it-IT"/>
        </w:rPr>
        <w:t xml:space="preserve"> </w:t>
      </w:r>
    </w:p>
    <w:p w:rsidR="00867A94" w:rsidRDefault="00867A94" w:rsidP="00867A94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right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</w:p>
    <w:p w:rsidR="00867A94" w:rsidRPr="00867A94" w:rsidRDefault="00867A94" w:rsidP="00867A94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right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  <w:t>Il</w:t>
      </w:r>
      <w:r w:rsidRPr="00867A94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  <w:t xml:space="preserve"> LEGALE RAPPRESENTANTE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  <w:t xml:space="preserve"> DELL’ATENEO</w:t>
      </w:r>
    </w:p>
    <w:p w:rsidR="00867A94" w:rsidRPr="00867A94" w:rsidRDefault="00867A94" w:rsidP="00867A94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right"/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</w:pPr>
    </w:p>
    <w:p w:rsidR="00867A94" w:rsidRDefault="00867A94" w:rsidP="00867A94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tabs>
          <w:tab w:val="left" w:pos="2130"/>
          <w:tab w:val="center" w:pos="7029"/>
        </w:tabs>
        <w:ind w:left="0"/>
        <w:jc w:val="right"/>
        <w:rPr>
          <w:rFonts w:asciiTheme="minorHAnsi" w:hAnsiTheme="minorHAnsi" w:cstheme="minorHAnsi"/>
          <w:noProof/>
          <w:color w:val="000000" w:themeColor="text1"/>
          <w:sz w:val="48"/>
          <w:lang w:eastAsia="it-IT"/>
        </w:rPr>
      </w:pPr>
      <w:r w:rsidRPr="00867A94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it-IT"/>
        </w:rPr>
        <w:t>______________________________________</w:t>
      </w:r>
    </w:p>
    <w:p w:rsidR="00FB1173" w:rsidRPr="00867A94" w:rsidRDefault="00FB1173">
      <w:pPr>
        <w:ind w:left="0"/>
        <w:rPr>
          <w:rFonts w:asciiTheme="minorHAnsi" w:hAnsiTheme="minorHAnsi" w:cstheme="minorHAnsi"/>
        </w:rPr>
      </w:pPr>
    </w:p>
    <w:p w:rsidR="00867A94" w:rsidRDefault="00867A94" w:rsidP="00867A94">
      <w:pPr>
        <w:ind w:left="0"/>
        <w:rPr>
          <w:rFonts w:asciiTheme="minorHAnsi" w:hAnsiTheme="minorHAnsi" w:cstheme="minorHAnsi"/>
        </w:rPr>
      </w:pPr>
    </w:p>
    <w:p w:rsidR="00867A94" w:rsidRDefault="00867A94" w:rsidP="00867A94">
      <w:pPr>
        <w:ind w:left="0"/>
        <w:rPr>
          <w:rFonts w:asciiTheme="minorHAnsi" w:hAnsiTheme="minorHAnsi" w:cstheme="minorHAnsi"/>
        </w:rPr>
      </w:pPr>
    </w:p>
    <w:p w:rsidR="00867A94" w:rsidRDefault="00867A94" w:rsidP="00867A94">
      <w:pPr>
        <w:ind w:left="0"/>
        <w:rPr>
          <w:rFonts w:asciiTheme="minorHAnsi" w:hAnsiTheme="minorHAnsi" w:cstheme="minorHAnsi"/>
        </w:rPr>
      </w:pPr>
    </w:p>
    <w:p w:rsidR="00867A94" w:rsidRDefault="00867A94" w:rsidP="00867A94">
      <w:pPr>
        <w:ind w:left="0"/>
        <w:rPr>
          <w:rFonts w:asciiTheme="minorHAnsi" w:hAnsiTheme="minorHAnsi" w:cstheme="minorHAnsi"/>
        </w:rPr>
      </w:pPr>
    </w:p>
    <w:p w:rsidR="00DF28FD" w:rsidRDefault="00FB1173" w:rsidP="00DF28FD">
      <w:pPr>
        <w:ind w:left="0"/>
        <w:rPr>
          <w:rFonts w:asciiTheme="minorHAnsi" w:hAnsiTheme="minorHAnsi" w:cstheme="minorHAnsi"/>
          <w:b/>
          <w:color w:val="548DD4" w:themeColor="text2" w:themeTint="99"/>
          <w:spacing w:val="-10"/>
          <w:kern w:val="28"/>
          <w:sz w:val="28"/>
        </w:rPr>
      </w:pPr>
      <w:r>
        <w:rPr>
          <w:rFonts w:asciiTheme="minorHAnsi" w:hAnsiTheme="minorHAnsi" w:cstheme="minorHAnsi"/>
          <w:b/>
          <w:color w:val="548DD4" w:themeColor="text2" w:themeTint="99"/>
          <w:spacing w:val="-10"/>
          <w:kern w:val="28"/>
          <w:sz w:val="28"/>
        </w:rPr>
        <w:br w:type="page"/>
      </w:r>
    </w:p>
    <w:p w:rsidR="00DF28FD" w:rsidRPr="00FA7FEA" w:rsidRDefault="00DF28FD" w:rsidP="00DF28FD">
      <w:pPr>
        <w:pStyle w:val="Corpodeltesto"/>
        <w:spacing w:after="0"/>
        <w:ind w:left="0" w:hanging="16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4988" w:type="pct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Look w:val="04A0"/>
      </w:tblPr>
      <w:tblGrid>
        <w:gridCol w:w="9747"/>
      </w:tblGrid>
      <w:tr w:rsidR="00DF28FD" w:rsidRPr="002C1736" w:rsidTr="00C81CB8">
        <w:trPr>
          <w:trHeight w:val="363"/>
        </w:trPr>
        <w:tc>
          <w:tcPr>
            <w:tcW w:w="5000" w:type="pct"/>
            <w:shd w:val="clear" w:color="auto" w:fill="548DD4" w:themeFill="text2" w:themeFillTint="99"/>
            <w:vAlign w:val="center"/>
          </w:tcPr>
          <w:p w:rsidR="00DF28FD" w:rsidRPr="00DF28FD" w:rsidRDefault="00DF28FD" w:rsidP="00DF28FD">
            <w:pPr>
              <w:ind w:left="0"/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</w:pPr>
            <w:r w:rsidRPr="00DF28FD"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32"/>
              </w:rPr>
              <w:t>SCHEDA DI DETTAGLIO IDEA PROGETTUALE</w:t>
            </w:r>
          </w:p>
        </w:tc>
      </w:tr>
    </w:tbl>
    <w:p w:rsidR="00156F86" w:rsidRPr="00156F86" w:rsidRDefault="00156F86" w:rsidP="00156F86">
      <w:pPr>
        <w:pStyle w:val="Titolo1"/>
        <w:spacing w:after="0"/>
        <w:ind w:left="0"/>
        <w:rPr>
          <w:rFonts w:asciiTheme="minorHAnsi" w:hAnsiTheme="minorHAnsi" w:cstheme="minorHAnsi"/>
          <w:i/>
          <w:color w:val="548DD4" w:themeColor="text2" w:themeTint="99"/>
          <w:sz w:val="28"/>
        </w:rPr>
      </w:pPr>
      <w:r w:rsidRPr="00156F86">
        <w:rPr>
          <w:rFonts w:asciiTheme="minorHAnsi" w:hAnsiTheme="minorHAnsi" w:cstheme="minorHAnsi"/>
          <w:i/>
          <w:color w:val="548DD4" w:themeColor="text2" w:themeTint="99"/>
          <w:sz w:val="28"/>
        </w:rPr>
        <w:t>[da compilarsi per ciascuna idea progettuale candidata]</w:t>
      </w:r>
    </w:p>
    <w:p w:rsidR="00156F86" w:rsidRDefault="00156F86" w:rsidP="00DF28FD">
      <w:pPr>
        <w:pStyle w:val="Corpodeltesto"/>
        <w:rPr>
          <w:rFonts w:eastAsiaTheme="minorHAnsi"/>
          <w:lang w:eastAsia="it-IT"/>
        </w:rPr>
      </w:pPr>
    </w:p>
    <w:p w:rsidR="0095678E" w:rsidRDefault="0095678E" w:rsidP="00DF28FD">
      <w:pPr>
        <w:pStyle w:val="Corpodeltesto"/>
        <w:rPr>
          <w:rFonts w:eastAsiaTheme="minorHAnsi"/>
          <w:lang w:eastAsia="it-IT"/>
        </w:rPr>
      </w:pPr>
    </w:p>
    <w:p w:rsidR="0095678E" w:rsidRDefault="0095678E" w:rsidP="00DF28FD">
      <w:pPr>
        <w:pStyle w:val="Corpodeltesto"/>
        <w:rPr>
          <w:rFonts w:eastAsiaTheme="minorHAnsi"/>
          <w:lang w:eastAsia="it-IT"/>
        </w:rPr>
      </w:pPr>
    </w:p>
    <w:p w:rsidR="0095678E" w:rsidRDefault="0095678E" w:rsidP="00DF28FD">
      <w:pPr>
        <w:pStyle w:val="Corpodeltesto"/>
        <w:rPr>
          <w:rFonts w:eastAsiaTheme="minorHAnsi"/>
          <w:lang w:eastAsia="it-IT"/>
        </w:rPr>
      </w:pPr>
    </w:p>
    <w:p w:rsidR="00DF28FD" w:rsidRPr="00DF28FD" w:rsidRDefault="00DF28FD" w:rsidP="00DF28FD">
      <w:pPr>
        <w:pStyle w:val="Corpodeltesto"/>
        <w:rPr>
          <w:rFonts w:eastAsiaTheme="minorHAnsi"/>
          <w:lang w:eastAsia="it-IT"/>
        </w:rPr>
      </w:pPr>
    </w:p>
    <w:p w:rsidR="00077127" w:rsidRDefault="00427565" w:rsidP="00793ED1">
      <w:pPr>
        <w:pStyle w:val="Titolo1"/>
        <w:spacing w:after="0"/>
        <w:ind w:left="0"/>
        <w:rPr>
          <w:rFonts w:asciiTheme="minorHAnsi" w:hAnsiTheme="minorHAnsi" w:cstheme="minorHAnsi"/>
          <w:b/>
          <w:color w:val="548DD4" w:themeColor="text2" w:themeTint="99"/>
          <w:sz w:val="28"/>
        </w:rPr>
      </w:pPr>
      <w:r w:rsidRPr="00D83F9E">
        <w:rPr>
          <w:rFonts w:asciiTheme="minorHAnsi" w:hAnsiTheme="minorHAnsi" w:cstheme="minorHAnsi"/>
          <w:b/>
          <w:color w:val="548DD4" w:themeColor="text2" w:themeTint="99"/>
          <w:sz w:val="28"/>
        </w:rPr>
        <w:t xml:space="preserve">Sezione I - </w:t>
      </w:r>
      <w:r w:rsidRPr="00156F86">
        <w:rPr>
          <w:rFonts w:asciiTheme="minorHAnsi" w:hAnsiTheme="minorHAnsi" w:cstheme="minorHAnsi"/>
          <w:b/>
          <w:color w:val="548DD4" w:themeColor="text2" w:themeTint="99"/>
          <w:sz w:val="28"/>
        </w:rPr>
        <w:t>Anagrafic</w:t>
      </w:r>
      <w:r w:rsidRPr="00D83F9E">
        <w:rPr>
          <w:rFonts w:asciiTheme="minorHAnsi" w:hAnsiTheme="minorHAnsi" w:cstheme="minorHAnsi"/>
          <w:b/>
          <w:color w:val="548DD4" w:themeColor="text2" w:themeTint="99"/>
          <w:sz w:val="28"/>
        </w:rPr>
        <w:t>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3465"/>
        <w:gridCol w:w="6305"/>
      </w:tblGrid>
      <w:tr w:rsidR="00FE4076" w:rsidRPr="00D83F9E" w:rsidTr="00DF28FD">
        <w:tc>
          <w:tcPr>
            <w:tcW w:w="3465" w:type="dxa"/>
          </w:tcPr>
          <w:p w:rsidR="00FE4076" w:rsidRPr="00F35118" w:rsidRDefault="000D6D31" w:rsidP="00DF28FD">
            <w:pPr>
              <w:tabs>
                <w:tab w:val="left" w:pos="2130"/>
                <w:tab w:val="center" w:pos="7029"/>
              </w:tabs>
              <w:ind w:left="0"/>
              <w:jc w:val="right"/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</w:pPr>
            <w:r w:rsidRPr="00F35118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>Codice univoco idea progettuale</w:t>
            </w:r>
          </w:p>
          <w:p w:rsidR="00A33E92" w:rsidRPr="00F35118" w:rsidRDefault="00A33E92" w:rsidP="00DF28FD">
            <w:pPr>
              <w:tabs>
                <w:tab w:val="left" w:pos="2130"/>
                <w:tab w:val="center" w:pos="7029"/>
              </w:tabs>
              <w:ind w:left="0"/>
              <w:jc w:val="right"/>
              <w:rPr>
                <w:rFonts w:asciiTheme="minorHAnsi" w:hAnsiTheme="minorHAnsi" w:cstheme="minorHAnsi"/>
                <w:noProof/>
                <w:lang w:eastAsia="it-IT"/>
              </w:rPr>
            </w:pPr>
            <w:r w:rsidRPr="00F35118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>[come da allegato A]</w:t>
            </w:r>
          </w:p>
        </w:tc>
        <w:tc>
          <w:tcPr>
            <w:tcW w:w="6305" w:type="dxa"/>
          </w:tcPr>
          <w:p w:rsidR="00FE4076" w:rsidRPr="00386474" w:rsidRDefault="00FE4076" w:rsidP="00DF28FD">
            <w:pPr>
              <w:tabs>
                <w:tab w:val="left" w:pos="2130"/>
                <w:tab w:val="center" w:pos="7029"/>
              </w:tabs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FE4076" w:rsidRPr="00D83F9E" w:rsidTr="00DF28FD">
        <w:tc>
          <w:tcPr>
            <w:tcW w:w="3465" w:type="dxa"/>
          </w:tcPr>
          <w:p w:rsidR="00FE4076" w:rsidRPr="00F35118" w:rsidRDefault="000D6D31" w:rsidP="00DF28FD">
            <w:pPr>
              <w:tabs>
                <w:tab w:val="left" w:pos="2130"/>
                <w:tab w:val="center" w:pos="7029"/>
              </w:tabs>
              <w:ind w:left="0"/>
              <w:jc w:val="right"/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</w:pPr>
            <w:r w:rsidRPr="00F35118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>Titolo dell’idea progettuale</w:t>
            </w:r>
          </w:p>
        </w:tc>
        <w:tc>
          <w:tcPr>
            <w:tcW w:w="6305" w:type="dxa"/>
          </w:tcPr>
          <w:p w:rsidR="00FE4076" w:rsidRPr="00386474" w:rsidRDefault="00FE4076" w:rsidP="00DF28FD">
            <w:pPr>
              <w:tabs>
                <w:tab w:val="left" w:pos="2130"/>
                <w:tab w:val="center" w:pos="7029"/>
              </w:tabs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FE4076" w:rsidRPr="00D83F9E" w:rsidTr="00DF28FD">
        <w:tc>
          <w:tcPr>
            <w:tcW w:w="3465" w:type="dxa"/>
          </w:tcPr>
          <w:p w:rsidR="00FE4076" w:rsidRPr="00F35118" w:rsidRDefault="000D6D31" w:rsidP="00DF28FD">
            <w:pPr>
              <w:tabs>
                <w:tab w:val="left" w:pos="2130"/>
                <w:tab w:val="center" w:pos="7029"/>
              </w:tabs>
              <w:ind w:left="0"/>
              <w:jc w:val="right"/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</w:pPr>
            <w:r w:rsidRPr="00F35118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>SSD o affine</w:t>
            </w:r>
          </w:p>
        </w:tc>
        <w:tc>
          <w:tcPr>
            <w:tcW w:w="6305" w:type="dxa"/>
          </w:tcPr>
          <w:p w:rsidR="00FE4076" w:rsidRPr="00386474" w:rsidRDefault="00FE4076" w:rsidP="00DF28FD">
            <w:pPr>
              <w:tabs>
                <w:tab w:val="left" w:pos="2130"/>
                <w:tab w:val="center" w:pos="7029"/>
              </w:tabs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</w:pPr>
          </w:p>
        </w:tc>
      </w:tr>
      <w:tr w:rsidR="000D6D31" w:rsidRPr="00D83F9E" w:rsidTr="00DF28FD">
        <w:tc>
          <w:tcPr>
            <w:tcW w:w="3465" w:type="dxa"/>
          </w:tcPr>
          <w:p w:rsidR="000D6D31" w:rsidRPr="00F35118" w:rsidRDefault="000D6D31" w:rsidP="00DF28FD">
            <w:pPr>
              <w:tabs>
                <w:tab w:val="left" w:pos="2130"/>
                <w:tab w:val="center" w:pos="7029"/>
              </w:tabs>
              <w:ind w:left="0"/>
              <w:jc w:val="right"/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</w:pPr>
            <w:r w:rsidRPr="00F35118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 xml:space="preserve">Dipartimento </w:t>
            </w:r>
            <w:r w:rsidR="00037086">
              <w:rPr>
                <w:rFonts w:asciiTheme="minorHAnsi" w:hAnsiTheme="minorHAnsi" w:cstheme="minorHAnsi"/>
                <w:noProof/>
                <w:color w:val="4F81BD" w:themeColor="accent1"/>
                <w:lang w:eastAsia="it-IT"/>
              </w:rPr>
              <w:t>universitario per la realizzazione dell’idea progettuale</w:t>
            </w:r>
          </w:p>
        </w:tc>
        <w:tc>
          <w:tcPr>
            <w:tcW w:w="6305" w:type="dxa"/>
          </w:tcPr>
          <w:p w:rsidR="000D6D31" w:rsidRPr="00386474" w:rsidRDefault="000D6D31" w:rsidP="00DF28FD">
            <w:pPr>
              <w:tabs>
                <w:tab w:val="left" w:pos="2130"/>
                <w:tab w:val="center" w:pos="7029"/>
              </w:tabs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lang w:eastAsia="it-IT"/>
              </w:rPr>
            </w:pPr>
          </w:p>
        </w:tc>
      </w:tr>
    </w:tbl>
    <w:p w:rsidR="00DF28FD" w:rsidRDefault="00DF28FD" w:rsidP="00DF28FD">
      <w:pPr>
        <w:pStyle w:val="Corpodeltesto"/>
        <w:rPr>
          <w:rFonts w:eastAsiaTheme="minorHAnsi"/>
          <w:lang w:eastAsia="it-IT"/>
        </w:rPr>
      </w:pPr>
    </w:p>
    <w:p w:rsidR="00DF28FD" w:rsidRPr="00DF28FD" w:rsidRDefault="00DF28FD" w:rsidP="00DF28FD">
      <w:pPr>
        <w:pStyle w:val="Corpodeltesto"/>
        <w:rPr>
          <w:rFonts w:eastAsiaTheme="minorHAnsi"/>
          <w:lang w:eastAsia="it-IT"/>
        </w:rPr>
      </w:pPr>
    </w:p>
    <w:p w:rsidR="00FE4076" w:rsidRPr="00D83F9E" w:rsidRDefault="00D83F9E" w:rsidP="00867A94">
      <w:pPr>
        <w:pStyle w:val="Titolo1"/>
        <w:ind w:left="-142"/>
        <w:rPr>
          <w:rFonts w:asciiTheme="minorHAnsi" w:hAnsiTheme="minorHAnsi" w:cstheme="minorHAnsi"/>
          <w:b/>
          <w:color w:val="548DD4" w:themeColor="text2" w:themeTint="99"/>
          <w:sz w:val="28"/>
        </w:rPr>
      </w:pPr>
      <w:r w:rsidRPr="00D83F9E">
        <w:rPr>
          <w:rFonts w:asciiTheme="minorHAnsi" w:hAnsiTheme="minorHAnsi" w:cstheme="minorHAnsi"/>
          <w:b/>
          <w:color w:val="548DD4" w:themeColor="text2" w:themeTint="99"/>
          <w:sz w:val="28"/>
        </w:rPr>
        <w:t>Sezione II - Qualità e coerenza progettuale</w:t>
      </w:r>
    </w:p>
    <w:p w:rsidR="00D83F9E" w:rsidRPr="000120D0" w:rsidRDefault="00D83F9E" w:rsidP="00A940A0">
      <w:pPr>
        <w:pStyle w:val="Corpodeltesto"/>
        <w:numPr>
          <w:ilvl w:val="0"/>
          <w:numId w:val="22"/>
        </w:numPr>
        <w:spacing w:after="120"/>
        <w:ind w:left="0" w:hanging="16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0120D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 xml:space="preserve">Collegamenti con il sistema imprenditoriale e produttivo regionale </w:t>
      </w:r>
    </w:p>
    <w:p w:rsidR="00D83F9E" w:rsidRDefault="00C70D1B" w:rsidP="00A940A0">
      <w:pPr>
        <w:pStyle w:val="Corpodeltesto"/>
        <w:spacing w:after="0"/>
        <w:ind w:left="0" w:hanging="16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a.1)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113705"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I</w:t>
      </w:r>
      <w:r w:rsidR="00D83F9E"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ndicare </w:t>
      </w:r>
      <w:r w:rsidR="00A940A0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le </w:t>
      </w:r>
      <w:r w:rsidR="00A940A0" w:rsidRPr="00B76429">
        <w:rPr>
          <w:rFonts w:asciiTheme="minorHAnsi" w:hAnsiTheme="minorHAnsi" w:cstheme="minorHAnsi"/>
          <w:bCs/>
          <w:color w:val="000000" w:themeColor="text1"/>
          <w:sz w:val="22"/>
          <w:szCs w:val="18"/>
          <w:u w:val="single"/>
        </w:rPr>
        <w:t xml:space="preserve">convenzioni attivate </w:t>
      </w:r>
      <w:r w:rsidR="00A940A0" w:rsidRPr="00156F86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dall’</w:t>
      </w:r>
      <w:r w:rsidR="00B76429" w:rsidRPr="00156F86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Ateneo </w:t>
      </w:r>
      <w:r w:rsidR="00A940A0" w:rsidRPr="00156F86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con aziende/enti del sistema produttivo</w:t>
      </w:r>
      <w:r w:rsidR="00B76429" w:rsidRPr="00156F86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regionale</w:t>
      </w:r>
      <w:r w:rsidR="00A940A0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nell’ultimo triennio e </w:t>
      </w:r>
      <w:r w:rsidR="00113705"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coerenti con l’idea progettuale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A940A0" w:rsidRPr="00FA7FEA" w:rsidRDefault="00A940A0" w:rsidP="00A940A0">
      <w:pPr>
        <w:pStyle w:val="Corpodeltesto"/>
        <w:spacing w:after="0"/>
        <w:ind w:left="0" w:hanging="16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5000" w:type="pct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Look w:val="04A0"/>
      </w:tblPr>
      <w:tblGrid>
        <w:gridCol w:w="960"/>
        <w:gridCol w:w="3230"/>
        <w:gridCol w:w="3337"/>
        <w:gridCol w:w="2243"/>
      </w:tblGrid>
      <w:tr w:rsidR="00B76429" w:rsidRPr="007009D7" w:rsidTr="00DF28FD">
        <w:trPr>
          <w:trHeight w:val="363"/>
        </w:trPr>
        <w:tc>
          <w:tcPr>
            <w:tcW w:w="491" w:type="pct"/>
            <w:shd w:val="clear" w:color="auto" w:fill="548DD4" w:themeFill="text2" w:themeFillTint="99"/>
            <w:vAlign w:val="center"/>
          </w:tcPr>
          <w:p w:rsidR="00B76429" w:rsidRPr="007009D7" w:rsidRDefault="00BA52AA" w:rsidP="005F17D9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</w:t>
            </w:r>
            <w:r w:rsidR="00B76429"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D_</w:t>
            </w:r>
          </w:p>
        </w:tc>
        <w:tc>
          <w:tcPr>
            <w:tcW w:w="1653" w:type="pct"/>
            <w:shd w:val="clear" w:color="auto" w:fill="548DD4" w:themeFill="text2" w:themeFillTint="99"/>
            <w:vAlign w:val="center"/>
          </w:tcPr>
          <w:p w:rsidR="00B76429" w:rsidRPr="007009D7" w:rsidRDefault="006767AF" w:rsidP="006767AF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OGGETTO</w:t>
            </w:r>
          </w:p>
        </w:tc>
        <w:tc>
          <w:tcPr>
            <w:tcW w:w="1708" w:type="pct"/>
            <w:shd w:val="clear" w:color="auto" w:fill="548DD4" w:themeFill="text2" w:themeFillTint="99"/>
            <w:vAlign w:val="center"/>
          </w:tcPr>
          <w:p w:rsidR="006767AF" w:rsidRPr="007009D7" w:rsidRDefault="006767AF" w:rsidP="006767AF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DENOMINAZIONE</w:t>
            </w:r>
          </w:p>
          <w:p w:rsidR="00B76429" w:rsidRPr="007009D7" w:rsidRDefault="006767AF" w:rsidP="006767AF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SOGGETTO</w:t>
            </w:r>
          </w:p>
        </w:tc>
        <w:tc>
          <w:tcPr>
            <w:tcW w:w="1148" w:type="pct"/>
            <w:shd w:val="clear" w:color="auto" w:fill="548DD4" w:themeFill="text2" w:themeFillTint="99"/>
            <w:vAlign w:val="center"/>
          </w:tcPr>
          <w:p w:rsidR="00B76429" w:rsidRPr="007009D7" w:rsidRDefault="00B76429" w:rsidP="005F17D9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TIPOLOGIA SOGGETTO</w:t>
            </w:r>
          </w:p>
          <w:p w:rsidR="00B76429" w:rsidRPr="007009D7" w:rsidRDefault="00B76429" w:rsidP="005F17D9">
            <w:pPr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</w:t>
            </w:r>
            <w:r w:rsidR="005F17D9"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Imprese, Università, EPR, Altro - specificare )</w:t>
            </w:r>
          </w:p>
        </w:tc>
      </w:tr>
      <w:tr w:rsidR="00B76429" w:rsidRPr="007009D7" w:rsidTr="00DF28FD">
        <w:trPr>
          <w:trHeight w:val="540"/>
        </w:trPr>
        <w:tc>
          <w:tcPr>
            <w:tcW w:w="491" w:type="pct"/>
            <w:vAlign w:val="center"/>
          </w:tcPr>
          <w:p w:rsidR="00B76429" w:rsidRPr="007009D7" w:rsidRDefault="005F17D9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1_con</w:t>
            </w:r>
          </w:p>
        </w:tc>
        <w:tc>
          <w:tcPr>
            <w:tcW w:w="1653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1708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1148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B76429" w:rsidRPr="007009D7" w:rsidTr="00DF28FD">
        <w:trPr>
          <w:trHeight w:val="540"/>
        </w:trPr>
        <w:tc>
          <w:tcPr>
            <w:tcW w:w="491" w:type="pct"/>
            <w:vAlign w:val="center"/>
          </w:tcPr>
          <w:p w:rsidR="00B76429" w:rsidRPr="007009D7" w:rsidRDefault="005F17D9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2_con</w:t>
            </w:r>
          </w:p>
        </w:tc>
        <w:tc>
          <w:tcPr>
            <w:tcW w:w="1653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sz w:val="14"/>
              </w:rPr>
              <w:t>(campi replicabili)</w:t>
            </w:r>
          </w:p>
        </w:tc>
        <w:tc>
          <w:tcPr>
            <w:tcW w:w="1708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sz w:val="14"/>
              </w:rPr>
              <w:t>(campi replicabili)</w:t>
            </w:r>
          </w:p>
        </w:tc>
        <w:tc>
          <w:tcPr>
            <w:tcW w:w="1148" w:type="pct"/>
            <w:vAlign w:val="center"/>
          </w:tcPr>
          <w:p w:rsidR="00B76429" w:rsidRPr="007009D7" w:rsidRDefault="00B76429" w:rsidP="00DF28FD">
            <w:pPr>
              <w:ind w:left="0" w:hanging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sz w:val="14"/>
              </w:rPr>
              <w:t>(campi replicabili)</w:t>
            </w:r>
          </w:p>
        </w:tc>
      </w:tr>
    </w:tbl>
    <w:p w:rsidR="00DF28FD" w:rsidRPr="00DF28FD" w:rsidRDefault="00DF28FD" w:rsidP="00DF28FD">
      <w:pPr>
        <w:pStyle w:val="Corpodeltesto"/>
        <w:rPr>
          <w:rFonts w:eastAsiaTheme="minorHAnsi"/>
          <w:lang w:eastAsia="it-IT"/>
        </w:rPr>
      </w:pPr>
    </w:p>
    <w:p w:rsidR="00913C19" w:rsidRDefault="00C70D1B" w:rsidP="00B76429">
      <w:pPr>
        <w:pStyle w:val="Corpodeltesto"/>
        <w:ind w:left="0" w:hanging="16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a.2)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B76429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Descrivere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B76429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le </w:t>
      </w:r>
      <w:r w:rsidR="00B76429" w:rsidRPr="00BA4C7D">
        <w:rPr>
          <w:rFonts w:asciiTheme="minorHAnsi" w:hAnsiTheme="minorHAnsi" w:cstheme="minorHAnsi"/>
          <w:bCs/>
          <w:color w:val="000000" w:themeColor="text1"/>
          <w:sz w:val="22"/>
          <w:szCs w:val="18"/>
          <w:u w:val="single"/>
        </w:rPr>
        <w:t>azioni relative alla Terza Missione</w:t>
      </w:r>
      <w:r w:rsidR="00B76429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messe in atto dall’Ateneo nell’ultimo triennio e riconducibili all’idea progettuale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tbl>
      <w:tblPr>
        <w:tblStyle w:val="Grigliatabella"/>
        <w:tblW w:w="5000" w:type="pct"/>
        <w:jc w:val="center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/>
      </w:tblPr>
      <w:tblGrid>
        <w:gridCol w:w="1264"/>
        <w:gridCol w:w="4254"/>
        <w:gridCol w:w="4252"/>
      </w:tblGrid>
      <w:tr w:rsidR="00BD6676" w:rsidRPr="007009D7" w:rsidTr="007009D7">
        <w:trPr>
          <w:trHeight w:val="363"/>
          <w:jc w:val="center"/>
        </w:trPr>
        <w:tc>
          <w:tcPr>
            <w:tcW w:w="647" w:type="pct"/>
            <w:shd w:val="clear" w:color="auto" w:fill="548DD4" w:themeFill="text2" w:themeFillTint="99"/>
            <w:vAlign w:val="center"/>
          </w:tcPr>
          <w:p w:rsidR="00BD6676" w:rsidRPr="007009D7" w:rsidRDefault="00BD6676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ID_</w:t>
            </w:r>
          </w:p>
        </w:tc>
        <w:tc>
          <w:tcPr>
            <w:tcW w:w="2177" w:type="pct"/>
            <w:shd w:val="clear" w:color="auto" w:fill="548DD4" w:themeFill="text2" w:themeFillTint="99"/>
            <w:vAlign w:val="center"/>
          </w:tcPr>
          <w:p w:rsidR="00BD6676" w:rsidRPr="007009D7" w:rsidRDefault="00BD6676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DESCRIZIONE AZIONE</w:t>
            </w:r>
          </w:p>
        </w:tc>
        <w:tc>
          <w:tcPr>
            <w:tcW w:w="2176" w:type="pct"/>
            <w:shd w:val="clear" w:color="auto" w:fill="548DD4" w:themeFill="text2" w:themeFillTint="99"/>
          </w:tcPr>
          <w:p w:rsidR="007009D7" w:rsidRPr="007009D7" w:rsidRDefault="00DF28FD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TIPOLOGIA</w:t>
            </w:r>
            <w:r w:rsidR="00BD6676"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BD6676" w:rsidRPr="007009D7" w:rsidRDefault="00BD6676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(spin-off</w:t>
            </w:r>
            <w:r w:rsidR="005368D7"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, incubatori, </w:t>
            </w:r>
            <w:r w:rsidR="00AC5474"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brevetti, attività conto terzi, </w:t>
            </w:r>
            <w:r w:rsidR="005368D7"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gestione</w:t>
            </w:r>
            <w:r w:rsidR="00DF28FD"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di musei e siti archeologici, .</w:t>
            </w:r>
            <w:r w:rsidRPr="007009D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..)</w:t>
            </w:r>
          </w:p>
        </w:tc>
      </w:tr>
      <w:tr w:rsidR="00BD6676" w:rsidRPr="007009D7" w:rsidTr="007009D7">
        <w:trPr>
          <w:trHeight w:val="540"/>
          <w:jc w:val="center"/>
        </w:trPr>
        <w:tc>
          <w:tcPr>
            <w:tcW w:w="647" w:type="pct"/>
            <w:vAlign w:val="center"/>
          </w:tcPr>
          <w:p w:rsidR="00BD6676" w:rsidRPr="007009D7" w:rsidRDefault="00BD6676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1_tm</w:t>
            </w:r>
          </w:p>
        </w:tc>
        <w:tc>
          <w:tcPr>
            <w:tcW w:w="2177" w:type="pct"/>
            <w:vAlign w:val="center"/>
          </w:tcPr>
          <w:p w:rsidR="00BD6676" w:rsidRPr="007009D7" w:rsidRDefault="00BD6676" w:rsidP="00DF28FD">
            <w:pPr>
              <w:ind w:left="0" w:hanging="1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2176" w:type="pct"/>
            <w:vAlign w:val="center"/>
          </w:tcPr>
          <w:p w:rsidR="00BD6676" w:rsidRPr="007009D7" w:rsidRDefault="00BD6676" w:rsidP="00DF28FD">
            <w:pPr>
              <w:ind w:left="0" w:hanging="1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BD6676" w:rsidRPr="007009D7" w:rsidTr="007009D7">
        <w:trPr>
          <w:trHeight w:val="540"/>
          <w:jc w:val="center"/>
        </w:trPr>
        <w:tc>
          <w:tcPr>
            <w:tcW w:w="647" w:type="pct"/>
            <w:vAlign w:val="center"/>
          </w:tcPr>
          <w:p w:rsidR="00BD6676" w:rsidRPr="007009D7" w:rsidRDefault="00BD6676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2_tm</w:t>
            </w:r>
          </w:p>
        </w:tc>
        <w:tc>
          <w:tcPr>
            <w:tcW w:w="2177" w:type="pct"/>
            <w:vAlign w:val="center"/>
          </w:tcPr>
          <w:p w:rsidR="00BD6676" w:rsidRPr="007009D7" w:rsidRDefault="00BD6676" w:rsidP="007009D7">
            <w:pPr>
              <w:ind w:left="0" w:hanging="16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sz w:val="14"/>
              </w:rPr>
              <w:t>(campi replicabili)</w:t>
            </w:r>
          </w:p>
        </w:tc>
        <w:tc>
          <w:tcPr>
            <w:tcW w:w="2176" w:type="pct"/>
            <w:vAlign w:val="center"/>
          </w:tcPr>
          <w:p w:rsidR="00BD6676" w:rsidRPr="007009D7" w:rsidRDefault="00C34837" w:rsidP="007009D7">
            <w:pPr>
              <w:ind w:left="0" w:hanging="16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sz w:val="14"/>
              </w:rPr>
              <w:t>(campi replicabili)</w:t>
            </w:r>
          </w:p>
        </w:tc>
      </w:tr>
    </w:tbl>
    <w:p w:rsidR="00DF28FD" w:rsidRDefault="00DF28FD" w:rsidP="00DF28FD">
      <w:pPr>
        <w:pStyle w:val="Corpodeltesto"/>
        <w:ind w:left="1195"/>
        <w:rPr>
          <w:rFonts w:eastAsiaTheme="minorHAnsi"/>
          <w:lang w:eastAsia="it-IT"/>
        </w:rPr>
      </w:pPr>
    </w:p>
    <w:p w:rsidR="00DF28FD" w:rsidRPr="00DF28FD" w:rsidRDefault="00DF28FD" w:rsidP="00DF28FD">
      <w:pPr>
        <w:pStyle w:val="Corpodeltesto"/>
        <w:ind w:left="1195"/>
        <w:rPr>
          <w:rFonts w:eastAsiaTheme="minorHAnsi"/>
          <w:lang w:eastAsia="it-IT"/>
        </w:rPr>
      </w:pPr>
    </w:p>
    <w:p w:rsidR="00D83F9E" w:rsidRPr="000120D0" w:rsidRDefault="00D83F9E" w:rsidP="00A940A0">
      <w:pPr>
        <w:pStyle w:val="Corpodeltesto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0120D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lastRenderedPageBreak/>
        <w:t>Qualità e adeguatezza delle partnership</w:t>
      </w:r>
    </w:p>
    <w:p w:rsidR="00D83F9E" w:rsidRDefault="00113705" w:rsidP="00A940A0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I</w:t>
      </w:r>
      <w:r w:rsidR="00D83F9E"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ndicare 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le tre principali istituzioni di ricerca e</w:t>
      </w:r>
      <w:r w:rsidR="00156F86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/o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enti pubblici/privati con cui l’Ateneo ha accordi formali di collaborazione</w:t>
      </w:r>
      <w:r w:rsidR="0038647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attivi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e coerenti con l’idea progettuale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6246A6" w:rsidRDefault="006246A6" w:rsidP="00A940A0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5000" w:type="pct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/>
      </w:tblPr>
      <w:tblGrid>
        <w:gridCol w:w="849"/>
        <w:gridCol w:w="1681"/>
        <w:gridCol w:w="1000"/>
        <w:gridCol w:w="1488"/>
        <w:gridCol w:w="1520"/>
        <w:gridCol w:w="1581"/>
        <w:gridCol w:w="1651"/>
      </w:tblGrid>
      <w:tr w:rsidR="00793ED1" w:rsidRPr="007009D7" w:rsidTr="00867A94">
        <w:trPr>
          <w:trHeight w:val="194"/>
        </w:trPr>
        <w:tc>
          <w:tcPr>
            <w:tcW w:w="5000" w:type="pct"/>
            <w:gridSpan w:val="7"/>
            <w:shd w:val="clear" w:color="auto" w:fill="548DD4" w:themeFill="text2" w:themeFillTint="99"/>
            <w:vAlign w:val="center"/>
          </w:tcPr>
          <w:p w:rsidR="00793ED1" w:rsidRPr="007009D7" w:rsidRDefault="00793ED1" w:rsidP="00DF28FD">
            <w:pPr>
              <w:ind w:left="28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PARTNERSHIP</w:t>
            </w:r>
          </w:p>
        </w:tc>
      </w:tr>
      <w:tr w:rsidR="00793ED1" w:rsidRPr="007009D7" w:rsidTr="00793ED1">
        <w:trPr>
          <w:trHeight w:val="593"/>
        </w:trPr>
        <w:tc>
          <w:tcPr>
            <w:tcW w:w="463" w:type="pct"/>
            <w:shd w:val="clear" w:color="auto" w:fill="548DD4" w:themeFill="text2" w:themeFillTint="99"/>
            <w:vAlign w:val="center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ID_</w:t>
            </w:r>
          </w:p>
        </w:tc>
        <w:tc>
          <w:tcPr>
            <w:tcW w:w="889" w:type="pct"/>
            <w:shd w:val="clear" w:color="auto" w:fill="548DD4" w:themeFill="text2" w:themeFillTint="99"/>
            <w:vAlign w:val="center"/>
          </w:tcPr>
          <w:p w:rsidR="00793ED1" w:rsidRPr="007009D7" w:rsidRDefault="00C34837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532" w:type="pct"/>
            <w:shd w:val="clear" w:color="auto" w:fill="548DD4" w:themeFill="text2" w:themeFillTint="99"/>
            <w:vAlign w:val="center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TIPOLOGIA SOGGETTO</w:t>
            </w:r>
          </w:p>
          <w:p w:rsidR="00793ED1" w:rsidRPr="007009D7" w:rsidRDefault="007009D7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(Imprese, Università, 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EPR</w:t>
            </w:r>
          </w:p>
        </w:tc>
        <w:tc>
          <w:tcPr>
            <w:tcW w:w="722" w:type="pct"/>
            <w:shd w:val="clear" w:color="auto" w:fill="548DD4" w:themeFill="text2" w:themeFillTint="99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DENOMINAZIONE SOGGETTO</w:t>
            </w: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(per es. Consiglio Nazionale delle Ricerche – Istituto di XXXX)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TIPOLOGIA DELLA COLLABORAZIONE </w:t>
            </w: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</w:t>
            </w:r>
            <w:r w:rsidR="007009D7"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Regionale, Nazionale, Internazionale</w:t>
            </w: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775" w:type="pct"/>
            <w:shd w:val="clear" w:color="auto" w:fill="548DD4" w:themeFill="text2" w:themeFillTint="99"/>
            <w:vAlign w:val="center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FORMALIZZAZIONE</w:t>
            </w:r>
          </w:p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(progetti congiunti, accordi, partnership, partecipazione a reti nazionali e internazionali)</w:t>
            </w:r>
          </w:p>
        </w:tc>
        <w:tc>
          <w:tcPr>
            <w:tcW w:w="882" w:type="pct"/>
            <w:shd w:val="clear" w:color="auto" w:fill="548DD4" w:themeFill="text2" w:themeFillTint="99"/>
          </w:tcPr>
          <w:p w:rsidR="00793ED1" w:rsidRPr="007009D7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RILEVANZA DELL’ACCORDO DI COLLABORAZIONE RISPETTO ALL’IDEA PROGETTUALE SELEZIONATA</w:t>
            </w:r>
          </w:p>
        </w:tc>
      </w:tr>
      <w:tr w:rsidR="00D92CED" w:rsidRPr="007009D7" w:rsidTr="00DF28FD">
        <w:trPr>
          <w:trHeight w:val="540"/>
        </w:trPr>
        <w:tc>
          <w:tcPr>
            <w:tcW w:w="463" w:type="pct"/>
            <w:vAlign w:val="center"/>
          </w:tcPr>
          <w:p w:rsidR="00D92CED" w:rsidRPr="007009D7" w:rsidRDefault="00D92CED" w:rsidP="00877F7C">
            <w:pPr>
              <w:ind w:left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1_part</w:t>
            </w:r>
          </w:p>
        </w:tc>
        <w:tc>
          <w:tcPr>
            <w:tcW w:w="889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53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2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37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75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882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  <w:tr w:rsidR="00D92CED" w:rsidRPr="007009D7" w:rsidTr="00DF28FD">
        <w:trPr>
          <w:trHeight w:val="540"/>
        </w:trPr>
        <w:tc>
          <w:tcPr>
            <w:tcW w:w="463" w:type="pct"/>
            <w:vAlign w:val="center"/>
          </w:tcPr>
          <w:p w:rsidR="00D92CED" w:rsidRPr="007009D7" w:rsidRDefault="00D92CED" w:rsidP="007009D7">
            <w:pPr>
              <w:ind w:left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2_ part</w:t>
            </w:r>
          </w:p>
        </w:tc>
        <w:tc>
          <w:tcPr>
            <w:tcW w:w="889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53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2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37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75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882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  <w:tr w:rsidR="00D92CED" w:rsidRPr="007009D7" w:rsidTr="00DF28FD">
        <w:trPr>
          <w:trHeight w:val="540"/>
        </w:trPr>
        <w:tc>
          <w:tcPr>
            <w:tcW w:w="463" w:type="pct"/>
            <w:vAlign w:val="center"/>
          </w:tcPr>
          <w:p w:rsidR="00D92CED" w:rsidRPr="007009D7" w:rsidRDefault="00D92CED" w:rsidP="007009D7">
            <w:pPr>
              <w:ind w:left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3_ part</w:t>
            </w:r>
          </w:p>
        </w:tc>
        <w:tc>
          <w:tcPr>
            <w:tcW w:w="889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53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22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37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75" w:type="pct"/>
            <w:vAlign w:val="center"/>
          </w:tcPr>
          <w:p w:rsidR="00D92CED" w:rsidRPr="007009D7" w:rsidRDefault="00D92CED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882" w:type="pct"/>
            <w:vAlign w:val="center"/>
          </w:tcPr>
          <w:p w:rsidR="00D92CED" w:rsidRPr="007009D7" w:rsidRDefault="00D92CED" w:rsidP="007009D7">
            <w:pPr>
              <w:ind w:left="0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C34837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</w:tbl>
    <w:p w:rsidR="00913C19" w:rsidRDefault="00913C19" w:rsidP="00DF28FD">
      <w:pPr>
        <w:pStyle w:val="Corpodeltesto"/>
        <w:ind w:left="1195"/>
        <w:rPr>
          <w:rFonts w:eastAsiaTheme="minorHAnsi"/>
          <w:lang w:eastAsia="it-IT"/>
        </w:rPr>
      </w:pPr>
    </w:p>
    <w:p w:rsidR="00D83F9E" w:rsidRPr="000120D0" w:rsidRDefault="00D83F9E" w:rsidP="00BA4C7D">
      <w:pPr>
        <w:pStyle w:val="Corpodeltesto"/>
        <w:numPr>
          <w:ilvl w:val="0"/>
          <w:numId w:val="22"/>
        </w:numPr>
        <w:spacing w:after="120"/>
        <w:ind w:left="284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0120D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 xml:space="preserve">Pubblicazioni scientifiche  </w:t>
      </w:r>
    </w:p>
    <w:p w:rsidR="00113705" w:rsidRDefault="00113705" w:rsidP="005F17D9">
      <w:pPr>
        <w:pStyle w:val="Corpodeltesto"/>
        <w:spacing w:after="0"/>
        <w:ind w:left="-76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Indicare tre pubblicazioni scientifiche </w:t>
      </w:r>
      <w:r w:rsidR="00AA38B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realizzate 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d</w:t>
      </w:r>
      <w:r w:rsidR="00AA38B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</w:t>
      </w:r>
      <w:r w:rsidR="006F6B41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personale </w:t>
      </w:r>
      <w:r w:rsidR="00AA38B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docente</w:t>
      </w:r>
      <w:r w:rsidR="00BC3615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afferente </w:t>
      </w:r>
      <w:r w:rsidR="00012620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 Dipartimento</w:t>
      </w:r>
      <w:r w:rsidR="00D92CED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3807B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nell’ultimo triennio </w:t>
      </w:r>
      <w:r w:rsidR="00BC3615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e 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coerenti con l’idea progettuale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BA4C7D" w:rsidRPr="00FA7FEA" w:rsidRDefault="00BA4C7D" w:rsidP="00BA4C7D">
      <w:pPr>
        <w:pStyle w:val="Corpodeltesto"/>
        <w:spacing w:after="0"/>
        <w:ind w:left="284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49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5"/>
        <w:gridCol w:w="1232"/>
        <w:gridCol w:w="1195"/>
        <w:gridCol w:w="872"/>
        <w:gridCol w:w="1161"/>
        <w:gridCol w:w="1013"/>
        <w:gridCol w:w="3300"/>
        <w:gridCol w:w="10"/>
      </w:tblGrid>
      <w:tr w:rsidR="001B288C" w:rsidRPr="007009D7" w:rsidTr="006246A6">
        <w:tc>
          <w:tcPr>
            <w:tcW w:w="5000" w:type="pct"/>
            <w:gridSpan w:val="8"/>
            <w:shd w:val="clear" w:color="auto" w:fill="548DD4" w:themeFill="text2" w:themeFillTint="99"/>
          </w:tcPr>
          <w:p w:rsidR="001B288C" w:rsidRPr="007009D7" w:rsidRDefault="001B288C" w:rsidP="00BA4C7D">
            <w:pPr>
              <w:ind w:left="28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PUBBLICAZIONI SCIENTIFICHE</w:t>
            </w:r>
          </w:p>
        </w:tc>
      </w:tr>
      <w:tr w:rsidR="007009D7" w:rsidRPr="007009D7" w:rsidTr="006246A6">
        <w:trPr>
          <w:gridAfter w:val="1"/>
          <w:wAfter w:w="5" w:type="pct"/>
        </w:trPr>
        <w:tc>
          <w:tcPr>
            <w:tcW w:w="467" w:type="pct"/>
            <w:shd w:val="clear" w:color="auto" w:fill="548DD4" w:themeFill="text2" w:themeFillTint="99"/>
            <w:vAlign w:val="center"/>
          </w:tcPr>
          <w:p w:rsidR="001B288C" w:rsidRPr="007009D7" w:rsidRDefault="001B288C" w:rsidP="008003EC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ID_</w:t>
            </w:r>
          </w:p>
        </w:tc>
        <w:tc>
          <w:tcPr>
            <w:tcW w:w="636" w:type="pct"/>
            <w:shd w:val="clear" w:color="auto" w:fill="548DD4" w:themeFill="text2" w:themeFillTint="99"/>
            <w:vAlign w:val="center"/>
          </w:tcPr>
          <w:p w:rsidR="007009D7" w:rsidRDefault="001B288C" w:rsidP="008003EC">
            <w:pPr>
              <w:ind w:left="-5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TITOLO </w:t>
            </w:r>
          </w:p>
          <w:p w:rsidR="001B288C" w:rsidRPr="007009D7" w:rsidRDefault="001B288C" w:rsidP="008003EC">
            <w:pPr>
              <w:ind w:left="-5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CONTRIBUTO</w:t>
            </w:r>
          </w:p>
        </w:tc>
        <w:tc>
          <w:tcPr>
            <w:tcW w:w="617" w:type="pct"/>
            <w:shd w:val="clear" w:color="auto" w:fill="548DD4" w:themeFill="text2" w:themeFillTint="99"/>
            <w:vAlign w:val="center"/>
          </w:tcPr>
          <w:p w:rsidR="007009D7" w:rsidRDefault="001B288C" w:rsidP="008003EC">
            <w:pPr>
              <w:ind w:left="2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RIVISTA </w:t>
            </w:r>
          </w:p>
          <w:p w:rsidR="001B288C" w:rsidRPr="007009D7" w:rsidRDefault="001B288C" w:rsidP="008003EC">
            <w:pPr>
              <w:ind w:left="2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(eventuale)</w:t>
            </w:r>
          </w:p>
        </w:tc>
        <w:tc>
          <w:tcPr>
            <w:tcW w:w="450" w:type="pct"/>
            <w:shd w:val="clear" w:color="auto" w:fill="548DD4" w:themeFill="text2" w:themeFillTint="99"/>
            <w:vAlign w:val="center"/>
          </w:tcPr>
          <w:p w:rsidR="001B288C" w:rsidRPr="007009D7" w:rsidRDefault="001B288C" w:rsidP="008003EC">
            <w:pPr>
              <w:ind w:left="2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7009D7" w:rsidRDefault="001B288C" w:rsidP="008003EC">
            <w:pPr>
              <w:ind w:left="2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IF </w:t>
            </w:r>
          </w:p>
          <w:p w:rsidR="001B288C" w:rsidRPr="007009D7" w:rsidRDefault="001B288C" w:rsidP="008003EC">
            <w:pPr>
              <w:ind w:left="21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(eventuale)</w:t>
            </w:r>
          </w:p>
        </w:tc>
        <w:tc>
          <w:tcPr>
            <w:tcW w:w="523" w:type="pct"/>
            <w:shd w:val="clear" w:color="auto" w:fill="548DD4" w:themeFill="text2" w:themeFillTint="99"/>
            <w:vAlign w:val="center"/>
          </w:tcPr>
          <w:p w:rsidR="001B288C" w:rsidRPr="007009D7" w:rsidRDefault="007009D7" w:rsidP="008003EC">
            <w:pPr>
              <w:ind w:left="2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AUTORI</w:t>
            </w:r>
          </w:p>
        </w:tc>
        <w:tc>
          <w:tcPr>
            <w:tcW w:w="1703" w:type="pct"/>
            <w:shd w:val="clear" w:color="auto" w:fill="548DD4" w:themeFill="text2" w:themeFillTint="99"/>
            <w:vAlign w:val="center"/>
          </w:tcPr>
          <w:p w:rsidR="007009D7" w:rsidRDefault="007009D7" w:rsidP="008003EC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COERENZA</w:t>
            </w:r>
          </w:p>
          <w:p w:rsidR="001B288C" w:rsidRPr="007009D7" w:rsidRDefault="001B288C" w:rsidP="008003EC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(specificare in che misura il contributo è coerente rispetto all’idea progettuale selezionata)</w:t>
            </w:r>
          </w:p>
        </w:tc>
      </w:tr>
      <w:tr w:rsidR="007009D7" w:rsidRPr="007009D7" w:rsidTr="006246A6">
        <w:trPr>
          <w:gridAfter w:val="1"/>
          <w:wAfter w:w="5" w:type="pct"/>
          <w:trHeight w:val="397"/>
        </w:trPr>
        <w:tc>
          <w:tcPr>
            <w:tcW w:w="467" w:type="pct"/>
            <w:vAlign w:val="center"/>
          </w:tcPr>
          <w:p w:rsidR="001B288C" w:rsidRPr="007009D7" w:rsidRDefault="001B288C" w:rsidP="000C6B2A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1_ pub</w:t>
            </w:r>
          </w:p>
        </w:tc>
        <w:tc>
          <w:tcPr>
            <w:tcW w:w="636" w:type="pct"/>
            <w:vAlign w:val="center"/>
          </w:tcPr>
          <w:p w:rsidR="001B288C" w:rsidRPr="007009D7" w:rsidRDefault="001B288C" w:rsidP="007009D7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1B288C" w:rsidRPr="007009D7" w:rsidRDefault="001B288C" w:rsidP="007009D7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288C" w:rsidRPr="007009D7" w:rsidRDefault="001B288C" w:rsidP="007009D7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1B288C" w:rsidRPr="007009D7" w:rsidRDefault="001B288C" w:rsidP="007009D7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1B288C" w:rsidRPr="007009D7" w:rsidRDefault="001B288C" w:rsidP="007009D7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3" w:type="pct"/>
            <w:vAlign w:val="center"/>
          </w:tcPr>
          <w:p w:rsidR="001B288C" w:rsidRPr="007009D7" w:rsidRDefault="001B288C" w:rsidP="007009D7">
            <w:pPr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4A6C81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  <w:tr w:rsidR="007009D7" w:rsidRPr="007009D7" w:rsidTr="006246A6">
        <w:trPr>
          <w:gridAfter w:val="1"/>
          <w:wAfter w:w="5" w:type="pct"/>
          <w:trHeight w:val="397"/>
        </w:trPr>
        <w:tc>
          <w:tcPr>
            <w:tcW w:w="467" w:type="pct"/>
            <w:vAlign w:val="center"/>
          </w:tcPr>
          <w:p w:rsidR="001B288C" w:rsidRPr="007009D7" w:rsidRDefault="001B288C" w:rsidP="000C6B2A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2_ pub</w:t>
            </w:r>
          </w:p>
        </w:tc>
        <w:tc>
          <w:tcPr>
            <w:tcW w:w="636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617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450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599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523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1703" w:type="pct"/>
            <w:vAlign w:val="center"/>
          </w:tcPr>
          <w:p w:rsidR="001B288C" w:rsidRPr="007009D7" w:rsidRDefault="001B288C" w:rsidP="007009D7">
            <w:pPr>
              <w:ind w:left="57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4A6C81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  <w:tr w:rsidR="007009D7" w:rsidRPr="007009D7" w:rsidTr="006246A6">
        <w:trPr>
          <w:gridAfter w:val="1"/>
          <w:wAfter w:w="5" w:type="pct"/>
          <w:trHeight w:val="397"/>
        </w:trPr>
        <w:tc>
          <w:tcPr>
            <w:tcW w:w="467" w:type="pct"/>
            <w:vAlign w:val="center"/>
          </w:tcPr>
          <w:p w:rsidR="001B288C" w:rsidRPr="007009D7" w:rsidRDefault="001B288C" w:rsidP="000C6B2A">
            <w:pPr>
              <w:ind w:lef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3_ pub</w:t>
            </w:r>
          </w:p>
        </w:tc>
        <w:tc>
          <w:tcPr>
            <w:tcW w:w="636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617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450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599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523" w:type="pct"/>
            <w:vAlign w:val="center"/>
          </w:tcPr>
          <w:p w:rsidR="001B288C" w:rsidRPr="007009D7" w:rsidRDefault="001B288C" w:rsidP="00DF28FD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1703" w:type="pct"/>
            <w:vAlign w:val="center"/>
          </w:tcPr>
          <w:p w:rsidR="001B288C" w:rsidRPr="007009D7" w:rsidRDefault="001B288C" w:rsidP="007009D7">
            <w:pPr>
              <w:ind w:left="57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4A6C81"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</w:tr>
    </w:tbl>
    <w:p w:rsidR="00B34A4E" w:rsidRPr="006246A6" w:rsidRDefault="00B34A4E" w:rsidP="00DF28FD">
      <w:pPr>
        <w:pStyle w:val="Corpodeltesto"/>
        <w:ind w:left="1195"/>
        <w:rPr>
          <w:rFonts w:eastAsiaTheme="minorHAnsi"/>
          <w:sz w:val="14"/>
          <w:lang w:eastAsia="it-IT"/>
        </w:rPr>
      </w:pPr>
    </w:p>
    <w:p w:rsidR="00D83F9E" w:rsidRPr="000120D0" w:rsidRDefault="00D83F9E" w:rsidP="005F17D9">
      <w:pPr>
        <w:pStyle w:val="Corpodeltesto"/>
        <w:numPr>
          <w:ilvl w:val="0"/>
          <w:numId w:val="22"/>
        </w:numPr>
        <w:spacing w:after="120"/>
        <w:ind w:left="284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0120D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Relazioni orizzontali con strutture pubbliche e private di ricerca</w:t>
      </w:r>
    </w:p>
    <w:p w:rsidR="00113705" w:rsidRDefault="00113705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Indicare le tre principali Istituzioni di ricerca ed enti pubblici/privati con cui l’Ateneo prevede di attivare accordi formali di collaborazione</w:t>
      </w:r>
      <w:r w:rsidR="00BA4C7D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nel prossimo triennio e</w:t>
      </w: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coerenti con l’idea progettuale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5F17D9" w:rsidRPr="00113705" w:rsidRDefault="005F17D9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Grigliatabella"/>
        <w:tblW w:w="5000" w:type="pct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/>
      </w:tblPr>
      <w:tblGrid>
        <w:gridCol w:w="704"/>
        <w:gridCol w:w="1610"/>
        <w:gridCol w:w="1286"/>
        <w:gridCol w:w="1524"/>
        <w:gridCol w:w="1557"/>
        <w:gridCol w:w="1620"/>
        <w:gridCol w:w="1469"/>
      </w:tblGrid>
      <w:tr w:rsidR="00793ED1" w:rsidRPr="007009D7" w:rsidTr="00793ED1">
        <w:trPr>
          <w:trHeight w:val="268"/>
        </w:trPr>
        <w:tc>
          <w:tcPr>
            <w:tcW w:w="5000" w:type="pct"/>
            <w:gridSpan w:val="7"/>
            <w:shd w:val="clear" w:color="auto" w:fill="548DD4" w:themeFill="text2" w:themeFillTint="99"/>
            <w:vAlign w:val="center"/>
          </w:tcPr>
          <w:p w:rsidR="00793ED1" w:rsidRPr="007009D7" w:rsidRDefault="00793ED1" w:rsidP="00867A94">
            <w:pPr>
              <w:ind w:left="28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009D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RELAZIONI ORIZZONTALI</w:t>
            </w:r>
          </w:p>
        </w:tc>
      </w:tr>
      <w:tr w:rsidR="00793ED1" w:rsidRPr="006246A6" w:rsidTr="006246A6">
        <w:trPr>
          <w:trHeight w:val="593"/>
        </w:trPr>
        <w:tc>
          <w:tcPr>
            <w:tcW w:w="360" w:type="pct"/>
            <w:shd w:val="clear" w:color="auto" w:fill="548DD4" w:themeFill="text2" w:themeFillTint="99"/>
            <w:vAlign w:val="center"/>
          </w:tcPr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ID_</w:t>
            </w:r>
          </w:p>
        </w:tc>
        <w:tc>
          <w:tcPr>
            <w:tcW w:w="824" w:type="pct"/>
            <w:shd w:val="clear" w:color="auto" w:fill="548DD4" w:themeFill="text2" w:themeFillTint="99"/>
            <w:vAlign w:val="center"/>
          </w:tcPr>
          <w:p w:rsidR="00793ED1" w:rsidRPr="006246A6" w:rsidRDefault="004A6C8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658" w:type="pct"/>
            <w:shd w:val="clear" w:color="auto" w:fill="548DD4" w:themeFill="text2" w:themeFillTint="99"/>
            <w:vAlign w:val="center"/>
          </w:tcPr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TIPOLOGIA SOGGETTO</w:t>
            </w:r>
          </w:p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r w:rsidR="004A6C81"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imprese, università</w:t>
            </w: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, EPR)</w:t>
            </w:r>
          </w:p>
        </w:tc>
        <w:tc>
          <w:tcPr>
            <w:tcW w:w="780" w:type="pct"/>
            <w:shd w:val="clear" w:color="auto" w:fill="548DD4" w:themeFill="text2" w:themeFillTint="99"/>
          </w:tcPr>
          <w:p w:rsidR="007009D7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DENOMINAZIONE SOGGETTO</w:t>
            </w:r>
            <w:r w:rsidRPr="006246A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(per es. Consiglio Nazionale delle Ricerche – Istituto di XXXX)</w:t>
            </w:r>
          </w:p>
        </w:tc>
        <w:tc>
          <w:tcPr>
            <w:tcW w:w="797" w:type="pct"/>
            <w:shd w:val="clear" w:color="auto" w:fill="548DD4" w:themeFill="text2" w:themeFillTint="99"/>
            <w:vAlign w:val="center"/>
          </w:tcPr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TIPOLOGIA DELLA COLLABORAZIONE</w:t>
            </w: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r w:rsidR="004A6C81"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Regionale, Nazionale, Internazionale</w:t>
            </w: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29" w:type="pct"/>
            <w:shd w:val="clear" w:color="auto" w:fill="548DD4" w:themeFill="text2" w:themeFillTint="99"/>
            <w:vAlign w:val="center"/>
          </w:tcPr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FORMALIZZAZIONE</w:t>
            </w:r>
          </w:p>
          <w:p w:rsidR="00793ED1" w:rsidRPr="006246A6" w:rsidRDefault="00793ED1" w:rsidP="007009D7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highlight w:val="yellow"/>
              </w:rPr>
            </w:pPr>
            <w:r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(progetti congiunti, accordi, partnership, partecipazione a reti nazionali e internazionali)</w:t>
            </w:r>
          </w:p>
        </w:tc>
        <w:tc>
          <w:tcPr>
            <w:tcW w:w="752" w:type="pct"/>
            <w:shd w:val="clear" w:color="auto" w:fill="548DD4" w:themeFill="text2" w:themeFillTint="99"/>
          </w:tcPr>
          <w:p w:rsidR="00793ED1" w:rsidRPr="006246A6" w:rsidRDefault="007009D7" w:rsidP="007009D7">
            <w:pPr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COERENZA</w:t>
            </w:r>
            <w:r w:rsidRPr="006246A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="00793ED1"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(specificare in che misura l’eventuale collaborazione è coerente rispetto all’idea progettuale</w:t>
            </w:r>
            <w:r w:rsidR="004A6C81" w:rsidRPr="006246A6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B73BB" w:rsidRPr="007009D7" w:rsidTr="006246A6">
        <w:trPr>
          <w:trHeight w:val="540"/>
        </w:trPr>
        <w:tc>
          <w:tcPr>
            <w:tcW w:w="360" w:type="pct"/>
            <w:vAlign w:val="center"/>
          </w:tcPr>
          <w:p w:rsidR="00FB73BB" w:rsidRPr="007009D7" w:rsidRDefault="00FB73BB" w:rsidP="007009D7">
            <w:pPr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1_ro</w:t>
            </w:r>
          </w:p>
        </w:tc>
        <w:tc>
          <w:tcPr>
            <w:tcW w:w="824" w:type="pct"/>
          </w:tcPr>
          <w:p w:rsidR="00FB73BB" w:rsidRPr="007009D7" w:rsidRDefault="00FB73BB" w:rsidP="006246A6">
            <w:pPr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8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658" w:type="pct"/>
            <w:vAlign w:val="center"/>
          </w:tcPr>
          <w:p w:rsidR="00FB73BB" w:rsidRPr="007009D7" w:rsidRDefault="00FB73BB" w:rsidP="008B128F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0" w:type="pct"/>
          </w:tcPr>
          <w:p w:rsidR="00FB73BB" w:rsidRPr="007009D7" w:rsidRDefault="00FB73BB" w:rsidP="008B128F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:rsidR="00FB73BB" w:rsidRPr="007009D7" w:rsidRDefault="00FB73BB" w:rsidP="008B128F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9" w:type="pct"/>
          </w:tcPr>
          <w:p w:rsidR="00FB73BB" w:rsidRPr="007009D7" w:rsidRDefault="00FB73BB" w:rsidP="008B128F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</w:tcPr>
          <w:p w:rsidR="00FB73BB" w:rsidRPr="007009D7" w:rsidRDefault="00FB73BB" w:rsidP="008B128F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B73BB" w:rsidRPr="007009D7" w:rsidTr="006246A6">
        <w:trPr>
          <w:trHeight w:val="540"/>
        </w:trPr>
        <w:tc>
          <w:tcPr>
            <w:tcW w:w="360" w:type="pct"/>
            <w:vAlign w:val="center"/>
          </w:tcPr>
          <w:p w:rsidR="00FB73BB" w:rsidRPr="007009D7" w:rsidRDefault="00FB73BB" w:rsidP="007009D7">
            <w:pPr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2_ ro</w:t>
            </w:r>
          </w:p>
        </w:tc>
        <w:tc>
          <w:tcPr>
            <w:tcW w:w="824" w:type="pct"/>
          </w:tcPr>
          <w:p w:rsidR="00FB73BB" w:rsidRPr="007009D7" w:rsidRDefault="00FB73BB" w:rsidP="006246A6">
            <w:pPr>
              <w:ind w:left="0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658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pct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97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2" w:type="pct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3BB" w:rsidRPr="007009D7" w:rsidTr="006246A6">
        <w:trPr>
          <w:trHeight w:val="540"/>
        </w:trPr>
        <w:tc>
          <w:tcPr>
            <w:tcW w:w="360" w:type="pct"/>
            <w:vAlign w:val="center"/>
          </w:tcPr>
          <w:p w:rsidR="00FB73BB" w:rsidRPr="007009D7" w:rsidRDefault="00FB73BB" w:rsidP="007009D7">
            <w:pPr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9D7">
              <w:rPr>
                <w:rFonts w:asciiTheme="minorHAnsi" w:hAnsiTheme="minorHAnsi" w:cstheme="minorHAnsi"/>
                <w:b/>
                <w:sz w:val="18"/>
                <w:szCs w:val="18"/>
              </w:rPr>
              <w:t>3_ ro</w:t>
            </w:r>
          </w:p>
        </w:tc>
        <w:tc>
          <w:tcPr>
            <w:tcW w:w="824" w:type="pct"/>
          </w:tcPr>
          <w:p w:rsidR="00FB73BB" w:rsidRPr="007009D7" w:rsidRDefault="00FB73BB" w:rsidP="006246A6">
            <w:pPr>
              <w:ind w:left="0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max</w:t>
            </w:r>
            <w:proofErr w:type="spellEnd"/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500 caratteri</w:t>
            </w:r>
            <w:r w:rsid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,</w:t>
            </w:r>
            <w:r w:rsidRPr="007009D7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spazi inclusi)</w:t>
            </w:r>
          </w:p>
        </w:tc>
        <w:tc>
          <w:tcPr>
            <w:tcW w:w="658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80" w:type="pct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97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829" w:type="pct"/>
            <w:vAlign w:val="center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  <w:tc>
          <w:tcPr>
            <w:tcW w:w="752" w:type="pct"/>
          </w:tcPr>
          <w:p w:rsidR="00FB73BB" w:rsidRPr="007009D7" w:rsidRDefault="00FB73BB" w:rsidP="008B128F">
            <w:pPr>
              <w:ind w:left="0"/>
              <w:rPr>
                <w:rFonts w:asciiTheme="minorHAnsi" w:hAnsiTheme="minorHAnsi" w:cstheme="minorHAnsi"/>
                <w:i/>
                <w:sz w:val="14"/>
              </w:rPr>
            </w:pPr>
          </w:p>
        </w:tc>
      </w:tr>
    </w:tbl>
    <w:p w:rsidR="00D83F9E" w:rsidRPr="00AC75B0" w:rsidRDefault="00D83F9E" w:rsidP="005F17D9">
      <w:pPr>
        <w:pStyle w:val="Corpodeltesto"/>
        <w:numPr>
          <w:ilvl w:val="0"/>
          <w:numId w:val="22"/>
        </w:numPr>
        <w:spacing w:after="120"/>
        <w:ind w:left="284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AC75B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lastRenderedPageBreak/>
        <w:t>Risorse finanziarie</w:t>
      </w:r>
    </w:p>
    <w:p w:rsidR="00113705" w:rsidRDefault="00113705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FA7FEA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Indicare </w:t>
      </w:r>
      <w:r w:rsidR="00FB73BB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l’ammontare</w:t>
      </w:r>
      <w:r w:rsidR="001B288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3052EE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delle risorse aggiuntive – con esclusione del costo del personale- </w:t>
      </w:r>
      <w:r w:rsidR="0095079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che l’Università intende mettere a disposizione per la realizzazione dell’idea progettuale attraverso il progetto di ricerca triennale e fornire una breve </w:t>
      </w:r>
      <w:r w:rsidR="008003E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5F17D9" w:rsidRPr="00FA7FEA" w:rsidRDefault="005F17D9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91"/>
        <w:gridCol w:w="5471"/>
      </w:tblGrid>
      <w:tr w:rsidR="00AC75B0" w:rsidRPr="006246A6" w:rsidTr="006246A6">
        <w:trPr>
          <w:jc w:val="center"/>
        </w:trPr>
        <w:tc>
          <w:tcPr>
            <w:tcW w:w="4191" w:type="dxa"/>
            <w:shd w:val="clear" w:color="auto" w:fill="548DD4" w:themeFill="text2" w:themeFillTint="99"/>
            <w:vAlign w:val="center"/>
          </w:tcPr>
          <w:p w:rsidR="00AC75B0" w:rsidRPr="006246A6" w:rsidRDefault="006246A6" w:rsidP="006246A6">
            <w:pPr>
              <w:ind w:left="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246A6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</w:rPr>
              <w:t>AMMONTARE RISORSE FINANZIARIE PER LA REALIZZAZIONE DELL’IDEA PROGETTUALE</w:t>
            </w:r>
          </w:p>
        </w:tc>
        <w:tc>
          <w:tcPr>
            <w:tcW w:w="5471" w:type="dxa"/>
            <w:vAlign w:val="center"/>
          </w:tcPr>
          <w:p w:rsidR="00AC75B0" w:rsidRPr="006246A6" w:rsidRDefault="00AC75B0" w:rsidP="00886A2F">
            <w:pPr>
              <w:pStyle w:val="Corpodeltesto"/>
              <w:spacing w:after="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246A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€ </w:t>
            </w:r>
          </w:p>
        </w:tc>
      </w:tr>
      <w:tr w:rsidR="007D3EDF" w:rsidRPr="006246A6" w:rsidTr="00886A2F">
        <w:trPr>
          <w:trHeight w:val="421"/>
          <w:jc w:val="center"/>
        </w:trPr>
        <w:tc>
          <w:tcPr>
            <w:tcW w:w="4191" w:type="dxa"/>
            <w:shd w:val="clear" w:color="auto" w:fill="548DD4" w:themeFill="text2" w:themeFillTint="99"/>
            <w:vAlign w:val="center"/>
          </w:tcPr>
          <w:p w:rsidR="007D3EDF" w:rsidRPr="006246A6" w:rsidRDefault="006246A6" w:rsidP="006246A6">
            <w:pPr>
              <w:ind w:left="0"/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DESCRIZIONE </w:t>
            </w:r>
          </w:p>
        </w:tc>
        <w:tc>
          <w:tcPr>
            <w:tcW w:w="5471" w:type="dxa"/>
            <w:vAlign w:val="center"/>
          </w:tcPr>
          <w:p w:rsidR="007D3EDF" w:rsidRPr="006246A6" w:rsidRDefault="007D3EDF" w:rsidP="00886A2F">
            <w:pPr>
              <w:pStyle w:val="Corpodeltesto"/>
              <w:spacing w:after="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246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246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6246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500 caratteri</w:t>
            </w:r>
            <w:r w:rsidR="004A6C81" w:rsidRPr="006246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</w:t>
            </w:r>
            <w:r w:rsidRPr="006246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spazi inclusi)</w:t>
            </w:r>
          </w:p>
        </w:tc>
      </w:tr>
    </w:tbl>
    <w:p w:rsidR="004C1D98" w:rsidRDefault="004C1D98" w:rsidP="00D83F9E">
      <w:pPr>
        <w:pStyle w:val="Corpodeltesto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:rsidR="00AC75B0" w:rsidRPr="00113705" w:rsidRDefault="00AC75B0" w:rsidP="004C1D98">
      <w:pPr>
        <w:ind w:left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:rsidR="00D83F9E" w:rsidRPr="00D83F9E" w:rsidRDefault="00D83F9E" w:rsidP="00867A94">
      <w:pPr>
        <w:pStyle w:val="Titolo1"/>
        <w:ind w:left="-142"/>
        <w:rPr>
          <w:rFonts w:asciiTheme="minorHAnsi" w:hAnsiTheme="minorHAnsi" w:cstheme="minorHAnsi"/>
          <w:b/>
          <w:color w:val="548DD4" w:themeColor="text2" w:themeTint="99"/>
          <w:sz w:val="28"/>
        </w:rPr>
      </w:pPr>
      <w:r w:rsidRPr="00D83F9E">
        <w:rPr>
          <w:rFonts w:asciiTheme="minorHAnsi" w:hAnsiTheme="minorHAnsi" w:cstheme="minorHAnsi"/>
          <w:b/>
          <w:color w:val="548DD4" w:themeColor="text2" w:themeTint="99"/>
          <w:sz w:val="28"/>
        </w:rPr>
        <w:t>Sezione III - Qualità e professionalità delle risorse di progetto</w:t>
      </w:r>
    </w:p>
    <w:p w:rsidR="00D83F9E" w:rsidRPr="00AC75B0" w:rsidRDefault="00D83F9E" w:rsidP="005F17D9">
      <w:pPr>
        <w:pStyle w:val="Corpodeltesto"/>
        <w:numPr>
          <w:ilvl w:val="0"/>
          <w:numId w:val="22"/>
        </w:numPr>
        <w:spacing w:after="120"/>
        <w:ind w:left="284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AC75B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Risorse umane</w:t>
      </w:r>
    </w:p>
    <w:p w:rsidR="008F12F2" w:rsidRDefault="008003EC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f</w:t>
      </w: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.</w:t>
      </w:r>
      <w:r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1</w:t>
      </w: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)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4818F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Riportare nella tabella sottostante l’elenco del</w:t>
      </w:r>
      <w:r w:rsidR="004C1D98"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7D3ED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personale docente</w:t>
      </w:r>
      <w:r w:rsidR="00BC3615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afferente </w:t>
      </w:r>
      <w:r w:rsidR="00012620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</w:t>
      </w:r>
      <w:r w:rsidR="00FB73BB"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l Dipartimento </w:t>
      </w:r>
      <w:r w:rsidR="004818F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impegnato in attività di ricerca</w:t>
      </w:r>
      <w:r w:rsidR="00FB73BB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attinent</w:t>
      </w:r>
      <w:r w:rsidR="004818F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e</w:t>
      </w:r>
      <w:r w:rsidR="00FB73BB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 w:rsidR="00BA4C7D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al</w:t>
      </w:r>
      <w:r w:rsidR="00FB73BB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l’idea progettuale</w:t>
      </w:r>
      <w:r w:rsidR="007D3EDF" w:rsidRPr="007D3ED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5F17D9" w:rsidRPr="008F12F2" w:rsidRDefault="005F17D9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39"/>
        <w:gridCol w:w="5812"/>
        <w:gridCol w:w="1185"/>
      </w:tblGrid>
      <w:tr w:rsidR="004818F4" w:rsidRPr="006246A6" w:rsidTr="006246A6">
        <w:trPr>
          <w:trHeight w:val="815"/>
        </w:trPr>
        <w:tc>
          <w:tcPr>
            <w:tcW w:w="2439" w:type="dxa"/>
            <w:shd w:val="clear" w:color="auto" w:fill="548DD4" w:themeFill="text2" w:themeFillTint="99"/>
            <w:vAlign w:val="center"/>
          </w:tcPr>
          <w:p w:rsidR="004818F4" w:rsidRPr="006246A6" w:rsidRDefault="006246A6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548DD4" w:themeFill="text2" w:themeFillTint="99"/>
            <w:vAlign w:val="center"/>
          </w:tcPr>
          <w:p w:rsidR="006246A6" w:rsidRDefault="006246A6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RUOLO </w:t>
            </w:r>
          </w:p>
          <w:p w:rsidR="004818F4" w:rsidRPr="006246A6" w:rsidRDefault="004818F4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(Professore di I fascia, II fascia, ricercatore a tempo indeterminato, ricercatori a tempo determinato ex L.240/2010, art. 24, comma 3, </w:t>
            </w:r>
            <w:proofErr w:type="spellStart"/>
            <w:r w:rsidRPr="006246A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lett</w:t>
            </w:r>
            <w:proofErr w:type="spellEnd"/>
            <w:r w:rsidRPr="006246A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b))</w:t>
            </w:r>
          </w:p>
        </w:tc>
        <w:tc>
          <w:tcPr>
            <w:tcW w:w="1185" w:type="dxa"/>
            <w:shd w:val="clear" w:color="auto" w:fill="548DD4" w:themeFill="text2" w:themeFillTint="99"/>
            <w:vAlign w:val="center"/>
          </w:tcPr>
          <w:p w:rsidR="004818F4" w:rsidRPr="006246A6" w:rsidRDefault="004818F4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SSD</w:t>
            </w:r>
          </w:p>
        </w:tc>
      </w:tr>
      <w:tr w:rsidR="004818F4" w:rsidRPr="006246A6" w:rsidTr="006246A6">
        <w:tc>
          <w:tcPr>
            <w:tcW w:w="2439" w:type="dxa"/>
          </w:tcPr>
          <w:p w:rsidR="004818F4" w:rsidRPr="006246A6" w:rsidRDefault="004818F4" w:rsidP="00D83F9E">
            <w:pPr>
              <w:pStyle w:val="Corpodeltes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:rsidR="004818F4" w:rsidRPr="006246A6" w:rsidRDefault="004818F4" w:rsidP="00D83F9E">
            <w:pPr>
              <w:pStyle w:val="Corpodeltes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4818F4" w:rsidRPr="006246A6" w:rsidRDefault="004818F4" w:rsidP="00D83F9E">
            <w:pPr>
              <w:pStyle w:val="Corpodeltes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8F4" w:rsidRPr="006246A6" w:rsidTr="00886A2F">
        <w:trPr>
          <w:trHeight w:val="439"/>
        </w:trPr>
        <w:tc>
          <w:tcPr>
            <w:tcW w:w="2439" w:type="dxa"/>
            <w:vAlign w:val="center"/>
          </w:tcPr>
          <w:p w:rsidR="004818F4" w:rsidRPr="006246A6" w:rsidRDefault="004818F4" w:rsidP="00886A2F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246A6">
              <w:rPr>
                <w:rFonts w:asciiTheme="minorHAnsi" w:hAnsiTheme="minorHAnsi" w:cstheme="minorHAnsi"/>
                <w:i/>
                <w:sz w:val="14"/>
                <w:szCs w:val="14"/>
              </w:rPr>
              <w:t>(campi replicabili)</w:t>
            </w:r>
          </w:p>
        </w:tc>
        <w:tc>
          <w:tcPr>
            <w:tcW w:w="5812" w:type="dxa"/>
            <w:vAlign w:val="center"/>
          </w:tcPr>
          <w:p w:rsidR="004818F4" w:rsidRPr="006246A6" w:rsidRDefault="001E57FC" w:rsidP="00886A2F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246A6">
              <w:rPr>
                <w:rFonts w:asciiTheme="minorHAnsi" w:hAnsiTheme="minorHAnsi" w:cstheme="minorHAnsi"/>
                <w:i/>
                <w:sz w:val="14"/>
                <w:szCs w:val="14"/>
              </w:rPr>
              <w:t>(campi replicabili)</w:t>
            </w:r>
          </w:p>
        </w:tc>
        <w:tc>
          <w:tcPr>
            <w:tcW w:w="1185" w:type="dxa"/>
            <w:vAlign w:val="center"/>
          </w:tcPr>
          <w:p w:rsidR="004818F4" w:rsidRPr="006246A6" w:rsidRDefault="001E57FC" w:rsidP="00886A2F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246A6">
              <w:rPr>
                <w:rFonts w:asciiTheme="minorHAnsi" w:hAnsiTheme="minorHAnsi" w:cstheme="minorHAnsi"/>
                <w:i/>
                <w:sz w:val="14"/>
                <w:szCs w:val="14"/>
              </w:rPr>
              <w:t>(campi replicabili)</w:t>
            </w:r>
          </w:p>
        </w:tc>
      </w:tr>
    </w:tbl>
    <w:p w:rsidR="004C1D98" w:rsidRPr="00867A94" w:rsidRDefault="004C1D98" w:rsidP="00867A94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p w:rsidR="008003EC" w:rsidRDefault="008003EC" w:rsidP="008003EC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f</w:t>
      </w: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.</w:t>
      </w:r>
      <w:r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2</w:t>
      </w:r>
      <w:r w:rsidRPr="00DF28FD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)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Riportare nella tabella sottostante l’elenco dei corsi di dottorato di ricerca attivi presso il Dipartimento attinenti all’idea progettuale</w:t>
      </w:r>
      <w:r w:rsidRPr="007D3EDF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candidata</w:t>
      </w:r>
    </w:p>
    <w:p w:rsidR="008003EC" w:rsidRPr="008F12F2" w:rsidRDefault="008003EC" w:rsidP="008003EC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70"/>
        <w:gridCol w:w="3685"/>
        <w:gridCol w:w="2008"/>
      </w:tblGrid>
      <w:tr w:rsidR="008003EC" w:rsidRPr="006246A6" w:rsidTr="006246A6">
        <w:trPr>
          <w:trHeight w:val="363"/>
        </w:trPr>
        <w:tc>
          <w:tcPr>
            <w:tcW w:w="2054" w:type="pct"/>
            <w:shd w:val="clear" w:color="auto" w:fill="548DD4" w:themeFill="text2" w:themeFillTint="99"/>
            <w:vAlign w:val="center"/>
          </w:tcPr>
          <w:p w:rsidR="008003EC" w:rsidRPr="006246A6" w:rsidRDefault="006246A6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DENOMINAZIONE</w:t>
            </w:r>
          </w:p>
        </w:tc>
        <w:tc>
          <w:tcPr>
            <w:tcW w:w="1907" w:type="pct"/>
            <w:shd w:val="clear" w:color="auto" w:fill="548DD4" w:themeFill="text2" w:themeFillTint="99"/>
            <w:vAlign w:val="center"/>
          </w:tcPr>
          <w:p w:rsidR="008003EC" w:rsidRPr="006246A6" w:rsidRDefault="006246A6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N. POSTI DI DOTTORATO</w:t>
            </w:r>
          </w:p>
        </w:tc>
        <w:tc>
          <w:tcPr>
            <w:tcW w:w="1039" w:type="pct"/>
            <w:shd w:val="clear" w:color="auto" w:fill="548DD4" w:themeFill="text2" w:themeFillTint="99"/>
            <w:vAlign w:val="center"/>
          </w:tcPr>
          <w:p w:rsidR="008003EC" w:rsidRPr="006246A6" w:rsidRDefault="006246A6" w:rsidP="008003EC">
            <w:pPr>
              <w:pStyle w:val="Corpodeltesto"/>
              <w:spacing w:after="0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SSD</w:t>
            </w:r>
          </w:p>
        </w:tc>
      </w:tr>
      <w:tr w:rsidR="008003EC" w:rsidRPr="006246A6" w:rsidTr="006246A6">
        <w:trPr>
          <w:trHeight w:val="540"/>
        </w:trPr>
        <w:tc>
          <w:tcPr>
            <w:tcW w:w="2054" w:type="pct"/>
          </w:tcPr>
          <w:p w:rsidR="008003EC" w:rsidRPr="006246A6" w:rsidRDefault="008003EC" w:rsidP="00C81CB8">
            <w:pPr>
              <w:ind w:left="0"/>
              <w:rPr>
                <w:rFonts w:asciiTheme="minorHAnsi" w:hAnsiTheme="minorHAnsi" w:cs="Times New Roman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7" w:type="pct"/>
          </w:tcPr>
          <w:p w:rsidR="008003EC" w:rsidRPr="006246A6" w:rsidRDefault="008003EC" w:rsidP="008003EC">
            <w:pPr>
              <w:ind w:left="0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9" w:type="pct"/>
          </w:tcPr>
          <w:p w:rsidR="008003EC" w:rsidRPr="006246A6" w:rsidRDefault="008003EC" w:rsidP="004302F1">
            <w:pPr>
              <w:ind w:left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003EC" w:rsidRPr="00867A94" w:rsidRDefault="008003EC" w:rsidP="00867A94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p w:rsidR="00D83F9E" w:rsidRPr="00AC75B0" w:rsidRDefault="00D83F9E" w:rsidP="005F17D9">
      <w:pPr>
        <w:pStyle w:val="Corpodeltesto"/>
        <w:numPr>
          <w:ilvl w:val="0"/>
          <w:numId w:val="22"/>
        </w:numPr>
        <w:spacing w:after="120"/>
        <w:ind w:left="284"/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</w:pPr>
      <w:r w:rsidRPr="00AC75B0">
        <w:rPr>
          <w:rFonts w:asciiTheme="minorHAnsi" w:hAnsiTheme="minorHAnsi" w:cstheme="minorHAnsi"/>
          <w:b/>
          <w:bCs/>
          <w:color w:val="4F81BD" w:themeColor="accent1"/>
          <w:sz w:val="24"/>
          <w:szCs w:val="18"/>
        </w:rPr>
        <w:t>Dotazioni strumentali</w:t>
      </w:r>
    </w:p>
    <w:p w:rsidR="00FE4076" w:rsidRPr="008F12F2" w:rsidRDefault="009A2A0C" w:rsidP="005F17D9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Indicare </w:t>
      </w:r>
      <w:r w:rsidR="00AA52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la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principal</w:t>
      </w:r>
      <w:r w:rsidR="00AA52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e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infrastruttur</w:t>
      </w:r>
      <w:r w:rsidR="00AA52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di ricerca</w:t>
      </w:r>
      <w:r w:rsidR="001B288C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del Dipartimento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che p</w:t>
      </w:r>
      <w:r w:rsidR="00AA52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uò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essere mess</w:t>
      </w:r>
      <w:r w:rsidR="00AA52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a</w:t>
      </w:r>
      <w:r w:rsidRP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a disposizione per la realizzazione dell’</w:t>
      </w:r>
      <w:r w:rsidR="008F12F2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idea progettuale selezionata</w:t>
      </w:r>
      <w:r w:rsidR="005F17A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 (ad esempio laboratori</w:t>
      </w:r>
      <w:r w:rsidR="00867A9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o, macchinario, biblioteca</w:t>
      </w:r>
      <w:r w:rsidR="004B1D6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,..</w:t>
      </w:r>
      <w:r w:rsidR="005F17A4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>)</w:t>
      </w:r>
    </w:p>
    <w:p w:rsidR="00FE4076" w:rsidRPr="00867A94" w:rsidRDefault="00FE4076" w:rsidP="00867A94">
      <w:pPr>
        <w:pStyle w:val="Corpodeltesto"/>
        <w:spacing w:after="0"/>
        <w:ind w:left="0"/>
        <w:rPr>
          <w:rFonts w:asciiTheme="minorHAnsi" w:hAnsiTheme="minorHAnsi" w:cstheme="minorHAnsi"/>
          <w:bCs/>
          <w:color w:val="000000" w:themeColor="text1"/>
          <w:sz w:val="22"/>
          <w:szCs w:val="18"/>
        </w:rPr>
      </w:pPr>
    </w:p>
    <w:tbl>
      <w:tblPr>
        <w:tblStyle w:val="Grigliatabella"/>
        <w:tblW w:w="4933" w:type="pct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/>
      </w:tblPr>
      <w:tblGrid>
        <w:gridCol w:w="2203"/>
        <w:gridCol w:w="2761"/>
        <w:gridCol w:w="4675"/>
      </w:tblGrid>
      <w:tr w:rsidR="00867A94" w:rsidRPr="006246A6" w:rsidTr="006246A6">
        <w:trPr>
          <w:trHeight w:val="363"/>
        </w:trPr>
        <w:tc>
          <w:tcPr>
            <w:tcW w:w="1143" w:type="pct"/>
            <w:shd w:val="clear" w:color="auto" w:fill="548DD4" w:themeFill="text2" w:themeFillTint="99"/>
            <w:vAlign w:val="center"/>
          </w:tcPr>
          <w:p w:rsidR="00867A94" w:rsidRPr="006246A6" w:rsidRDefault="006246A6" w:rsidP="005F17D9">
            <w:pPr>
              <w:ind w:left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</w:rPr>
              <w:t>DENOMINAZIONE</w:t>
            </w:r>
          </w:p>
        </w:tc>
        <w:tc>
          <w:tcPr>
            <w:tcW w:w="1432" w:type="pct"/>
            <w:shd w:val="clear" w:color="auto" w:fill="548DD4" w:themeFill="text2" w:themeFillTint="99"/>
            <w:vAlign w:val="center"/>
          </w:tcPr>
          <w:p w:rsidR="00867A94" w:rsidRPr="006246A6" w:rsidRDefault="006246A6" w:rsidP="005F17D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</w:t>
            </w:r>
          </w:p>
        </w:tc>
        <w:tc>
          <w:tcPr>
            <w:tcW w:w="2425" w:type="pct"/>
            <w:shd w:val="clear" w:color="auto" w:fill="548DD4" w:themeFill="text2" w:themeFillTint="99"/>
            <w:vAlign w:val="center"/>
          </w:tcPr>
          <w:p w:rsidR="00867A94" w:rsidRPr="006246A6" w:rsidRDefault="006246A6" w:rsidP="005F17D9">
            <w:pPr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246A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RILEVANZA DELL’INFRASTRUTTURA PER LA REALIZZAZIONE DELL’IDEA PROGETTUALE</w:t>
            </w:r>
          </w:p>
        </w:tc>
      </w:tr>
      <w:tr w:rsidR="00867A94" w:rsidRPr="00886A2F" w:rsidTr="006246A6">
        <w:trPr>
          <w:trHeight w:val="540"/>
        </w:trPr>
        <w:tc>
          <w:tcPr>
            <w:tcW w:w="1143" w:type="pct"/>
            <w:vAlign w:val="center"/>
          </w:tcPr>
          <w:p w:rsidR="00867A94" w:rsidRPr="00886A2F" w:rsidRDefault="00867A94" w:rsidP="005C6781">
            <w:pPr>
              <w:ind w:left="0"/>
              <w:rPr>
                <w:rFonts w:asciiTheme="minorHAnsi" w:hAnsiTheme="minorHAnsi" w:cs="Times New Roman"/>
                <w:i/>
                <w:color w:val="FFFFFF" w:themeColor="background1"/>
                <w:sz w:val="18"/>
                <w:szCs w:val="18"/>
              </w:rPr>
            </w:pPr>
            <w:bookmarkStart w:id="0" w:name="_GoBack"/>
          </w:p>
        </w:tc>
        <w:tc>
          <w:tcPr>
            <w:tcW w:w="1432" w:type="pct"/>
            <w:vAlign w:val="center"/>
          </w:tcPr>
          <w:p w:rsidR="00867A94" w:rsidRPr="00886A2F" w:rsidRDefault="00867A94" w:rsidP="006246A6">
            <w:pPr>
              <w:ind w:left="0"/>
              <w:jc w:val="center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500 caratteri</w:t>
            </w:r>
            <w:r w:rsidR="004B1D68"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</w:t>
            </w:r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spazi inclusi)</w:t>
            </w:r>
          </w:p>
        </w:tc>
        <w:tc>
          <w:tcPr>
            <w:tcW w:w="2425" w:type="pct"/>
            <w:vAlign w:val="center"/>
          </w:tcPr>
          <w:p w:rsidR="00867A94" w:rsidRPr="00886A2F" w:rsidRDefault="00867A94" w:rsidP="006246A6">
            <w:pPr>
              <w:ind w:left="0"/>
              <w:jc w:val="center"/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</w:rPr>
            </w:pPr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500 caratteri</w:t>
            </w:r>
            <w:r w:rsidR="004B1D68"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</w:t>
            </w:r>
            <w:r w:rsidRPr="00886A2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spazi inclusi)</w:t>
            </w:r>
          </w:p>
        </w:tc>
      </w:tr>
      <w:bookmarkEnd w:id="0"/>
    </w:tbl>
    <w:p w:rsidR="005C6781" w:rsidRDefault="005C6781" w:rsidP="00B70A5D">
      <w:pPr>
        <w:pStyle w:val="Corpodeltesto"/>
      </w:pPr>
    </w:p>
    <w:sectPr w:rsidR="005C6781" w:rsidSect="00A940A0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1077" w:bottom="1440" w:left="1276" w:header="720" w:footer="18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F9" w:rsidRDefault="003A69F9">
      <w:r>
        <w:separator/>
      </w:r>
    </w:p>
  </w:endnote>
  <w:endnote w:type="continuationSeparator" w:id="0">
    <w:p w:rsidR="003A69F9" w:rsidRDefault="003A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BB" w:rsidRDefault="00875D17">
    <w:pPr>
      <w:pStyle w:val="Pidipagina"/>
      <w:framePr w:wrap="around" w:vAnchor="text" w:hAnchor="margin" w:xAlign="center" w:y="1"/>
      <w:rPr>
        <w:rStyle w:val="Numeropagina"/>
      </w:rPr>
    </w:pPr>
    <w:r w:rsidRPr="00875D17">
      <w:rPr>
        <w:rStyle w:val="Numeropagina"/>
        <w:lang w:val="en-US"/>
      </w:rPr>
      <w:fldChar w:fldCharType="begin"/>
    </w:r>
    <w:r w:rsidR="00A777BB">
      <w:rPr>
        <w:rStyle w:val="Numeropagina"/>
        <w:lang w:val="en-US"/>
      </w:rPr>
      <w:instrText xml:space="preserve">PAGE  </w:instrText>
    </w:r>
    <w:r w:rsidRPr="00875D17">
      <w:rPr>
        <w:rStyle w:val="Numeropagina"/>
        <w:lang w:val="en-US"/>
      </w:rPr>
      <w:fldChar w:fldCharType="separate"/>
    </w:r>
    <w:r w:rsidR="00A777BB">
      <w:rPr>
        <w:rStyle w:val="Numeropagina"/>
        <w:lang w:val="en-US"/>
      </w:rPr>
      <w:t>0</w:t>
    </w:r>
    <w:r>
      <w:rPr>
        <w:rStyle w:val="Numeropagina"/>
      </w:rPr>
      <w:fldChar w:fldCharType="end"/>
    </w:r>
  </w:p>
  <w:p w:rsidR="00A777BB" w:rsidRDefault="00A777BB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2A" w:rsidRDefault="000C6B2A" w:rsidP="000C6B2A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BB" w:rsidRDefault="00A777BB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F9" w:rsidRDefault="003A69F9">
      <w:r>
        <w:separator/>
      </w:r>
    </w:p>
  </w:footnote>
  <w:footnote w:type="continuationSeparator" w:id="0">
    <w:p w:rsidR="003A69F9" w:rsidRDefault="003A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BB" w:rsidRPr="005D2951" w:rsidRDefault="00875D1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20" o:spid="_x0000_s4098" type="#_x0000_t202" style="position:absolute;left:0;text-align:left;margin-left:0;margin-top:0;width:477.4pt;height:11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" o:allowincell="f" filled="f" stroked="f">
          <v:textbox style="mso-fit-shape-to-text:t" inset=",0,,0">
            <w:txbxContent>
              <w:p w:rsidR="006B7AFA" w:rsidRDefault="006B7AFA">
                <w:pPr>
                  <w:jc w:val="right"/>
                </w:pPr>
                <w:r>
                  <w:t>Programma Progettuale</w:t>
                </w:r>
              </w:p>
            </w:txbxContent>
          </v:textbox>
          <w10:wrap anchorx="margin" anchory="margin"/>
        </v:shape>
      </w:pict>
    </w:r>
    <w:r>
      <w:rPr>
        <w:noProof/>
        <w:lang w:eastAsia="it-IT"/>
      </w:rPr>
      <w:pict>
        <v:shape id="Casella di testo 221" o:spid="_x0000_s4097" type="#_x0000_t202" style="position:absolute;left:0;text-align:left;margin-left:16.5pt;margin-top:0;width:53.85pt;height:11.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" o:allowincell="f" fillcolor="#1f497d [3215]" stroked="f">
          <v:textbox style="mso-fit-shape-to-text:t" inset=",0,,0">
            <w:txbxContent>
              <w:p w:rsidR="006B7AFA" w:rsidRDefault="00875D17" w:rsidP="000C6B2A">
                <w:pPr>
                  <w:ind w:left="0"/>
                  <w:rPr>
                    <w:color w:val="FFFFFF" w:themeColor="background1"/>
                  </w:rPr>
                </w:pPr>
                <w:r w:rsidRPr="00875D17">
                  <w:fldChar w:fldCharType="begin"/>
                </w:r>
                <w:r w:rsidR="006B7AFA">
                  <w:instrText>PAGE   \* MERGEFORMAT</w:instrText>
                </w:r>
                <w:r w:rsidRPr="00875D17">
                  <w:fldChar w:fldCharType="separate"/>
                </w:r>
                <w:r w:rsidR="00483E31" w:rsidRPr="00483E31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226C"/>
    <w:multiLevelType w:val="hybridMultilevel"/>
    <w:tmpl w:val="67521F96"/>
    <w:lvl w:ilvl="0" w:tplc="86088AF4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27AF2ACF"/>
    <w:multiLevelType w:val="hybridMultilevel"/>
    <w:tmpl w:val="E7D09E6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B503EFA"/>
    <w:multiLevelType w:val="hybridMultilevel"/>
    <w:tmpl w:val="645A646A"/>
    <w:lvl w:ilvl="0" w:tplc="86088AF4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446776A3"/>
    <w:multiLevelType w:val="hybridMultilevel"/>
    <w:tmpl w:val="4A449B18"/>
    <w:lvl w:ilvl="0" w:tplc="FA6C967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E500AE"/>
    <w:multiLevelType w:val="hybridMultilevel"/>
    <w:tmpl w:val="929CF774"/>
    <w:lvl w:ilvl="0" w:tplc="181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0C66"/>
    <w:multiLevelType w:val="hybridMultilevel"/>
    <w:tmpl w:val="62EA497E"/>
    <w:lvl w:ilvl="0" w:tplc="173819A0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>
    <w:nsid w:val="532D2053"/>
    <w:multiLevelType w:val="hybridMultilevel"/>
    <w:tmpl w:val="99A85186"/>
    <w:lvl w:ilvl="0" w:tplc="86088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77F0"/>
    <w:multiLevelType w:val="hybridMultilevel"/>
    <w:tmpl w:val="8F1E12A0"/>
    <w:lvl w:ilvl="0" w:tplc="431AB79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546C66"/>
    <w:multiLevelType w:val="hybridMultilevel"/>
    <w:tmpl w:val="A8CC37E2"/>
    <w:lvl w:ilvl="0" w:tplc="86088A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8C6E18"/>
    <w:multiLevelType w:val="hybridMultilevel"/>
    <w:tmpl w:val="CDC49636"/>
    <w:lvl w:ilvl="0" w:tplc="57362A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5381"/>
    <w:multiLevelType w:val="hybridMultilevel"/>
    <w:tmpl w:val="490A7BD8"/>
    <w:lvl w:ilvl="0" w:tplc="AB92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A246D"/>
    <w:multiLevelType w:val="hybridMultilevel"/>
    <w:tmpl w:val="629C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8"/>
  </w:num>
  <w:num w:numId="13">
    <w:abstractNumId w:val="12"/>
  </w:num>
  <w:num w:numId="14">
    <w:abstractNumId w:val="16"/>
  </w:num>
  <w:num w:numId="15">
    <w:abstractNumId w:val="17"/>
  </w:num>
  <w:num w:numId="16">
    <w:abstractNumId w:val="13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15"/>
  </w:num>
  <w:num w:numId="23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3F01"/>
  <w:defaultTabStop w:val="708"/>
  <w:hyphenationZone w:val="283"/>
  <w:drawingGridHorizontalSpacing w:val="195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48BE"/>
    <w:rsid w:val="00000F53"/>
    <w:rsid w:val="00007802"/>
    <w:rsid w:val="00010850"/>
    <w:rsid w:val="000120D0"/>
    <w:rsid w:val="0001226F"/>
    <w:rsid w:val="00012620"/>
    <w:rsid w:val="00037086"/>
    <w:rsid w:val="00041876"/>
    <w:rsid w:val="00045828"/>
    <w:rsid w:val="00046683"/>
    <w:rsid w:val="00047021"/>
    <w:rsid w:val="000525B8"/>
    <w:rsid w:val="00054BF5"/>
    <w:rsid w:val="00060E69"/>
    <w:rsid w:val="00062E50"/>
    <w:rsid w:val="00077127"/>
    <w:rsid w:val="0008391A"/>
    <w:rsid w:val="00083F40"/>
    <w:rsid w:val="000921FD"/>
    <w:rsid w:val="00093ECC"/>
    <w:rsid w:val="000A17AA"/>
    <w:rsid w:val="000A79F0"/>
    <w:rsid w:val="000B6A4F"/>
    <w:rsid w:val="000C300E"/>
    <w:rsid w:val="000C4174"/>
    <w:rsid w:val="000C6B2A"/>
    <w:rsid w:val="000D295E"/>
    <w:rsid w:val="000D6D31"/>
    <w:rsid w:val="000D700D"/>
    <w:rsid w:val="000E0241"/>
    <w:rsid w:val="000E17F3"/>
    <w:rsid w:val="000E2335"/>
    <w:rsid w:val="000E5194"/>
    <w:rsid w:val="000E7985"/>
    <w:rsid w:val="000F7F9E"/>
    <w:rsid w:val="0010365E"/>
    <w:rsid w:val="0010572F"/>
    <w:rsid w:val="00110623"/>
    <w:rsid w:val="00113705"/>
    <w:rsid w:val="00120EE5"/>
    <w:rsid w:val="00123C60"/>
    <w:rsid w:val="00126FF2"/>
    <w:rsid w:val="00131741"/>
    <w:rsid w:val="00131A8C"/>
    <w:rsid w:val="00135E8C"/>
    <w:rsid w:val="00136013"/>
    <w:rsid w:val="00156F86"/>
    <w:rsid w:val="0016081A"/>
    <w:rsid w:val="00164249"/>
    <w:rsid w:val="00164788"/>
    <w:rsid w:val="00164EF6"/>
    <w:rsid w:val="001706AF"/>
    <w:rsid w:val="001726EF"/>
    <w:rsid w:val="0018419F"/>
    <w:rsid w:val="00184273"/>
    <w:rsid w:val="001A52C4"/>
    <w:rsid w:val="001B150D"/>
    <w:rsid w:val="001B288C"/>
    <w:rsid w:val="001B49FC"/>
    <w:rsid w:val="001C7BF1"/>
    <w:rsid w:val="001D23A6"/>
    <w:rsid w:val="001D5117"/>
    <w:rsid w:val="001E1880"/>
    <w:rsid w:val="001E2C40"/>
    <w:rsid w:val="001E57FC"/>
    <w:rsid w:val="001E5909"/>
    <w:rsid w:val="001F37FC"/>
    <w:rsid w:val="00200514"/>
    <w:rsid w:val="00200CC0"/>
    <w:rsid w:val="0020147D"/>
    <w:rsid w:val="002031E2"/>
    <w:rsid w:val="00204E1A"/>
    <w:rsid w:val="00210748"/>
    <w:rsid w:val="0021763B"/>
    <w:rsid w:val="002177C9"/>
    <w:rsid w:val="00221036"/>
    <w:rsid w:val="00236BD1"/>
    <w:rsid w:val="00236F47"/>
    <w:rsid w:val="00240FBC"/>
    <w:rsid w:val="00246D92"/>
    <w:rsid w:val="00254F82"/>
    <w:rsid w:val="00255E3D"/>
    <w:rsid w:val="00260695"/>
    <w:rsid w:val="002659A2"/>
    <w:rsid w:val="00265A06"/>
    <w:rsid w:val="00275338"/>
    <w:rsid w:val="0027706B"/>
    <w:rsid w:val="00277AA6"/>
    <w:rsid w:val="002809CE"/>
    <w:rsid w:val="00280F8C"/>
    <w:rsid w:val="002A05A3"/>
    <w:rsid w:val="002C3251"/>
    <w:rsid w:val="002E1CFC"/>
    <w:rsid w:val="002E1DAF"/>
    <w:rsid w:val="002E4641"/>
    <w:rsid w:val="002E5D93"/>
    <w:rsid w:val="002F44DD"/>
    <w:rsid w:val="002F6CBE"/>
    <w:rsid w:val="00301191"/>
    <w:rsid w:val="0030245C"/>
    <w:rsid w:val="003052EE"/>
    <w:rsid w:val="0031078C"/>
    <w:rsid w:val="00311087"/>
    <w:rsid w:val="00311CA3"/>
    <w:rsid w:val="003123AB"/>
    <w:rsid w:val="003136D9"/>
    <w:rsid w:val="00314DAE"/>
    <w:rsid w:val="00324DD5"/>
    <w:rsid w:val="00325321"/>
    <w:rsid w:val="00326F44"/>
    <w:rsid w:val="003335A9"/>
    <w:rsid w:val="00333CDC"/>
    <w:rsid w:val="00340010"/>
    <w:rsid w:val="00345772"/>
    <w:rsid w:val="00351A13"/>
    <w:rsid w:val="00352593"/>
    <w:rsid w:val="00352784"/>
    <w:rsid w:val="003632F5"/>
    <w:rsid w:val="00374D52"/>
    <w:rsid w:val="0037522D"/>
    <w:rsid w:val="00375682"/>
    <w:rsid w:val="003807BF"/>
    <w:rsid w:val="0038094B"/>
    <w:rsid w:val="00380A1F"/>
    <w:rsid w:val="003834A8"/>
    <w:rsid w:val="00385F70"/>
    <w:rsid w:val="00386474"/>
    <w:rsid w:val="003A1ED4"/>
    <w:rsid w:val="003A2CA3"/>
    <w:rsid w:val="003A3CDC"/>
    <w:rsid w:val="003A5729"/>
    <w:rsid w:val="003A6075"/>
    <w:rsid w:val="003A69F9"/>
    <w:rsid w:val="003B55D4"/>
    <w:rsid w:val="003C03F5"/>
    <w:rsid w:val="003D0680"/>
    <w:rsid w:val="003D6FA2"/>
    <w:rsid w:val="003D7ACC"/>
    <w:rsid w:val="003E0AA8"/>
    <w:rsid w:val="003E25F3"/>
    <w:rsid w:val="003E53C9"/>
    <w:rsid w:val="003F0886"/>
    <w:rsid w:val="003F253B"/>
    <w:rsid w:val="003F5B42"/>
    <w:rsid w:val="004076D0"/>
    <w:rsid w:val="00427565"/>
    <w:rsid w:val="00436EDA"/>
    <w:rsid w:val="00442828"/>
    <w:rsid w:val="004472B8"/>
    <w:rsid w:val="00455345"/>
    <w:rsid w:val="00457C2F"/>
    <w:rsid w:val="00464884"/>
    <w:rsid w:val="00470A92"/>
    <w:rsid w:val="0047635C"/>
    <w:rsid w:val="004818F4"/>
    <w:rsid w:val="00482D35"/>
    <w:rsid w:val="00483E31"/>
    <w:rsid w:val="004A010A"/>
    <w:rsid w:val="004A27DD"/>
    <w:rsid w:val="004A6C81"/>
    <w:rsid w:val="004B1D68"/>
    <w:rsid w:val="004C0EBA"/>
    <w:rsid w:val="004C1D98"/>
    <w:rsid w:val="004C73A7"/>
    <w:rsid w:val="004D3ADA"/>
    <w:rsid w:val="004D5C51"/>
    <w:rsid w:val="004D6081"/>
    <w:rsid w:val="004E029F"/>
    <w:rsid w:val="004E7D28"/>
    <w:rsid w:val="004F2AF1"/>
    <w:rsid w:val="00503F74"/>
    <w:rsid w:val="00510838"/>
    <w:rsid w:val="00522E23"/>
    <w:rsid w:val="00524310"/>
    <w:rsid w:val="00532D65"/>
    <w:rsid w:val="00533A32"/>
    <w:rsid w:val="00534859"/>
    <w:rsid w:val="005357BE"/>
    <w:rsid w:val="005368D7"/>
    <w:rsid w:val="005468A8"/>
    <w:rsid w:val="00560B0B"/>
    <w:rsid w:val="00562A73"/>
    <w:rsid w:val="00563874"/>
    <w:rsid w:val="005672F9"/>
    <w:rsid w:val="00574C0F"/>
    <w:rsid w:val="0057691C"/>
    <w:rsid w:val="0058561E"/>
    <w:rsid w:val="00592492"/>
    <w:rsid w:val="00596611"/>
    <w:rsid w:val="005C3256"/>
    <w:rsid w:val="005C6781"/>
    <w:rsid w:val="005C77C5"/>
    <w:rsid w:val="005D2951"/>
    <w:rsid w:val="005D3CB0"/>
    <w:rsid w:val="005D4FCE"/>
    <w:rsid w:val="005E1647"/>
    <w:rsid w:val="005F0B7B"/>
    <w:rsid w:val="005F17A4"/>
    <w:rsid w:val="005F17D9"/>
    <w:rsid w:val="005F1B76"/>
    <w:rsid w:val="00601FAA"/>
    <w:rsid w:val="006127DD"/>
    <w:rsid w:val="006246A6"/>
    <w:rsid w:val="006253D0"/>
    <w:rsid w:val="00627D83"/>
    <w:rsid w:val="00640EB2"/>
    <w:rsid w:val="00641A6C"/>
    <w:rsid w:val="006451BA"/>
    <w:rsid w:val="00651F63"/>
    <w:rsid w:val="00663FE1"/>
    <w:rsid w:val="00664C4A"/>
    <w:rsid w:val="006710CE"/>
    <w:rsid w:val="00672C04"/>
    <w:rsid w:val="006767AF"/>
    <w:rsid w:val="00677D65"/>
    <w:rsid w:val="00684A90"/>
    <w:rsid w:val="00686A1A"/>
    <w:rsid w:val="00690115"/>
    <w:rsid w:val="00690C16"/>
    <w:rsid w:val="00692ECE"/>
    <w:rsid w:val="006B6AB6"/>
    <w:rsid w:val="006B7AFA"/>
    <w:rsid w:val="006D6791"/>
    <w:rsid w:val="006D6BEB"/>
    <w:rsid w:val="006D72DB"/>
    <w:rsid w:val="006E0173"/>
    <w:rsid w:val="006F2B28"/>
    <w:rsid w:val="006F6B41"/>
    <w:rsid w:val="007009D7"/>
    <w:rsid w:val="00700B67"/>
    <w:rsid w:val="0070441E"/>
    <w:rsid w:val="00706901"/>
    <w:rsid w:val="00715051"/>
    <w:rsid w:val="0071523D"/>
    <w:rsid w:val="0072250C"/>
    <w:rsid w:val="007326E9"/>
    <w:rsid w:val="0073483B"/>
    <w:rsid w:val="0073486B"/>
    <w:rsid w:val="007348BE"/>
    <w:rsid w:val="00745F37"/>
    <w:rsid w:val="00753B2E"/>
    <w:rsid w:val="0077188F"/>
    <w:rsid w:val="0077323E"/>
    <w:rsid w:val="00793ED1"/>
    <w:rsid w:val="007A411C"/>
    <w:rsid w:val="007B3117"/>
    <w:rsid w:val="007B4702"/>
    <w:rsid w:val="007B7753"/>
    <w:rsid w:val="007B7F19"/>
    <w:rsid w:val="007C2B7B"/>
    <w:rsid w:val="007C6142"/>
    <w:rsid w:val="007D3B6F"/>
    <w:rsid w:val="007D3EDF"/>
    <w:rsid w:val="007D6B02"/>
    <w:rsid w:val="007E1827"/>
    <w:rsid w:val="007F60D0"/>
    <w:rsid w:val="008003EC"/>
    <w:rsid w:val="00800BE7"/>
    <w:rsid w:val="00804C19"/>
    <w:rsid w:val="0082545B"/>
    <w:rsid w:val="008429D9"/>
    <w:rsid w:val="00844EC8"/>
    <w:rsid w:val="008471C6"/>
    <w:rsid w:val="0085502D"/>
    <w:rsid w:val="00867A94"/>
    <w:rsid w:val="0087155C"/>
    <w:rsid w:val="0087568C"/>
    <w:rsid w:val="00875D17"/>
    <w:rsid w:val="00877F7C"/>
    <w:rsid w:val="00882D14"/>
    <w:rsid w:val="008830E6"/>
    <w:rsid w:val="00884073"/>
    <w:rsid w:val="00885545"/>
    <w:rsid w:val="00886A2F"/>
    <w:rsid w:val="008A77A8"/>
    <w:rsid w:val="008A7901"/>
    <w:rsid w:val="008B7189"/>
    <w:rsid w:val="008C431E"/>
    <w:rsid w:val="008D15BC"/>
    <w:rsid w:val="008D5ADF"/>
    <w:rsid w:val="008E14FE"/>
    <w:rsid w:val="008E3E0A"/>
    <w:rsid w:val="008F12F2"/>
    <w:rsid w:val="009000BA"/>
    <w:rsid w:val="0091166E"/>
    <w:rsid w:val="00913C19"/>
    <w:rsid w:val="009255B6"/>
    <w:rsid w:val="00925D2C"/>
    <w:rsid w:val="0093058C"/>
    <w:rsid w:val="00933FC4"/>
    <w:rsid w:val="009347E4"/>
    <w:rsid w:val="009378B1"/>
    <w:rsid w:val="009408C0"/>
    <w:rsid w:val="0095079F"/>
    <w:rsid w:val="0095678E"/>
    <w:rsid w:val="0096676B"/>
    <w:rsid w:val="00967276"/>
    <w:rsid w:val="009768D5"/>
    <w:rsid w:val="00977501"/>
    <w:rsid w:val="0098210B"/>
    <w:rsid w:val="00984AD5"/>
    <w:rsid w:val="00993741"/>
    <w:rsid w:val="00996A40"/>
    <w:rsid w:val="009976E6"/>
    <w:rsid w:val="009A00F6"/>
    <w:rsid w:val="009A2A0C"/>
    <w:rsid w:val="009A552B"/>
    <w:rsid w:val="009B0B6B"/>
    <w:rsid w:val="009B371C"/>
    <w:rsid w:val="009B65DB"/>
    <w:rsid w:val="009B669F"/>
    <w:rsid w:val="009C177C"/>
    <w:rsid w:val="009C29F3"/>
    <w:rsid w:val="009C35F4"/>
    <w:rsid w:val="009C675E"/>
    <w:rsid w:val="009D1ABE"/>
    <w:rsid w:val="009E25C1"/>
    <w:rsid w:val="009E4CE9"/>
    <w:rsid w:val="009E6CC4"/>
    <w:rsid w:val="00A01FB0"/>
    <w:rsid w:val="00A04459"/>
    <w:rsid w:val="00A052DD"/>
    <w:rsid w:val="00A06960"/>
    <w:rsid w:val="00A17086"/>
    <w:rsid w:val="00A2184E"/>
    <w:rsid w:val="00A30525"/>
    <w:rsid w:val="00A31926"/>
    <w:rsid w:val="00A3312E"/>
    <w:rsid w:val="00A33E92"/>
    <w:rsid w:val="00A3502E"/>
    <w:rsid w:val="00A40836"/>
    <w:rsid w:val="00A61C1E"/>
    <w:rsid w:val="00A7260F"/>
    <w:rsid w:val="00A777BB"/>
    <w:rsid w:val="00A85ED7"/>
    <w:rsid w:val="00A940A0"/>
    <w:rsid w:val="00AA0422"/>
    <w:rsid w:val="00AA38BF"/>
    <w:rsid w:val="00AA5268"/>
    <w:rsid w:val="00AA5D1B"/>
    <w:rsid w:val="00AB1C83"/>
    <w:rsid w:val="00AC5474"/>
    <w:rsid w:val="00AC75B0"/>
    <w:rsid w:val="00AE0E6B"/>
    <w:rsid w:val="00AE1238"/>
    <w:rsid w:val="00AE284C"/>
    <w:rsid w:val="00AE392D"/>
    <w:rsid w:val="00AE562B"/>
    <w:rsid w:val="00AF2501"/>
    <w:rsid w:val="00AF5071"/>
    <w:rsid w:val="00AF52D7"/>
    <w:rsid w:val="00AF7B89"/>
    <w:rsid w:val="00B02DE4"/>
    <w:rsid w:val="00B134A7"/>
    <w:rsid w:val="00B1619B"/>
    <w:rsid w:val="00B20770"/>
    <w:rsid w:val="00B262A6"/>
    <w:rsid w:val="00B328BC"/>
    <w:rsid w:val="00B33D71"/>
    <w:rsid w:val="00B34A4E"/>
    <w:rsid w:val="00B36BD8"/>
    <w:rsid w:val="00B374AC"/>
    <w:rsid w:val="00B44E73"/>
    <w:rsid w:val="00B5692C"/>
    <w:rsid w:val="00B6165A"/>
    <w:rsid w:val="00B70A5D"/>
    <w:rsid w:val="00B74A7A"/>
    <w:rsid w:val="00B76429"/>
    <w:rsid w:val="00B76F6C"/>
    <w:rsid w:val="00B76FCF"/>
    <w:rsid w:val="00B83543"/>
    <w:rsid w:val="00B86C7B"/>
    <w:rsid w:val="00B94810"/>
    <w:rsid w:val="00BA4C7D"/>
    <w:rsid w:val="00BA52AA"/>
    <w:rsid w:val="00BB16C6"/>
    <w:rsid w:val="00BB3824"/>
    <w:rsid w:val="00BB5DC2"/>
    <w:rsid w:val="00BC3615"/>
    <w:rsid w:val="00BD3B71"/>
    <w:rsid w:val="00BD3F7E"/>
    <w:rsid w:val="00BD6676"/>
    <w:rsid w:val="00BD6E8F"/>
    <w:rsid w:val="00BE79D7"/>
    <w:rsid w:val="00BF0993"/>
    <w:rsid w:val="00C04830"/>
    <w:rsid w:val="00C059F6"/>
    <w:rsid w:val="00C1432F"/>
    <w:rsid w:val="00C20382"/>
    <w:rsid w:val="00C21290"/>
    <w:rsid w:val="00C21629"/>
    <w:rsid w:val="00C226CF"/>
    <w:rsid w:val="00C25F25"/>
    <w:rsid w:val="00C337CA"/>
    <w:rsid w:val="00C34837"/>
    <w:rsid w:val="00C42AE9"/>
    <w:rsid w:val="00C54867"/>
    <w:rsid w:val="00C56450"/>
    <w:rsid w:val="00C600F7"/>
    <w:rsid w:val="00C6201B"/>
    <w:rsid w:val="00C65571"/>
    <w:rsid w:val="00C660F4"/>
    <w:rsid w:val="00C70505"/>
    <w:rsid w:val="00C70D1B"/>
    <w:rsid w:val="00C72A37"/>
    <w:rsid w:val="00C800DF"/>
    <w:rsid w:val="00CA0A3F"/>
    <w:rsid w:val="00CB54AA"/>
    <w:rsid w:val="00CB5FA9"/>
    <w:rsid w:val="00CC4DB4"/>
    <w:rsid w:val="00CC7312"/>
    <w:rsid w:val="00CD798F"/>
    <w:rsid w:val="00CE0C40"/>
    <w:rsid w:val="00CE0E86"/>
    <w:rsid w:val="00CE5035"/>
    <w:rsid w:val="00D05A83"/>
    <w:rsid w:val="00D14836"/>
    <w:rsid w:val="00D174AB"/>
    <w:rsid w:val="00D22A7A"/>
    <w:rsid w:val="00D34CDE"/>
    <w:rsid w:val="00D418C3"/>
    <w:rsid w:val="00D426FC"/>
    <w:rsid w:val="00D42F2E"/>
    <w:rsid w:val="00D43B59"/>
    <w:rsid w:val="00D460C4"/>
    <w:rsid w:val="00D501B7"/>
    <w:rsid w:val="00D56774"/>
    <w:rsid w:val="00D65D61"/>
    <w:rsid w:val="00D722BB"/>
    <w:rsid w:val="00D724B6"/>
    <w:rsid w:val="00D83F9E"/>
    <w:rsid w:val="00D91BDE"/>
    <w:rsid w:val="00D92379"/>
    <w:rsid w:val="00D92CED"/>
    <w:rsid w:val="00DB3D69"/>
    <w:rsid w:val="00DB6011"/>
    <w:rsid w:val="00DB6E38"/>
    <w:rsid w:val="00DC1701"/>
    <w:rsid w:val="00DC2768"/>
    <w:rsid w:val="00DC353A"/>
    <w:rsid w:val="00DD41BE"/>
    <w:rsid w:val="00DE1FF7"/>
    <w:rsid w:val="00DE2BA3"/>
    <w:rsid w:val="00DF0578"/>
    <w:rsid w:val="00DF28FD"/>
    <w:rsid w:val="00DF2EE6"/>
    <w:rsid w:val="00DF44AD"/>
    <w:rsid w:val="00DF70F1"/>
    <w:rsid w:val="00DF7B91"/>
    <w:rsid w:val="00DF7C84"/>
    <w:rsid w:val="00E0036D"/>
    <w:rsid w:val="00E06233"/>
    <w:rsid w:val="00E11371"/>
    <w:rsid w:val="00E17454"/>
    <w:rsid w:val="00E24D11"/>
    <w:rsid w:val="00E25F63"/>
    <w:rsid w:val="00E52306"/>
    <w:rsid w:val="00E627CC"/>
    <w:rsid w:val="00E661F0"/>
    <w:rsid w:val="00E70669"/>
    <w:rsid w:val="00E718DB"/>
    <w:rsid w:val="00E72F59"/>
    <w:rsid w:val="00E75BDD"/>
    <w:rsid w:val="00E817FC"/>
    <w:rsid w:val="00E82447"/>
    <w:rsid w:val="00E918EA"/>
    <w:rsid w:val="00E93553"/>
    <w:rsid w:val="00E93947"/>
    <w:rsid w:val="00E94BA3"/>
    <w:rsid w:val="00E96869"/>
    <w:rsid w:val="00EA0882"/>
    <w:rsid w:val="00EA1CA7"/>
    <w:rsid w:val="00EA7271"/>
    <w:rsid w:val="00EB3B5C"/>
    <w:rsid w:val="00EC1EAE"/>
    <w:rsid w:val="00ED71A0"/>
    <w:rsid w:val="00EF0E55"/>
    <w:rsid w:val="00F02A3F"/>
    <w:rsid w:val="00F10D99"/>
    <w:rsid w:val="00F1435E"/>
    <w:rsid w:val="00F2336D"/>
    <w:rsid w:val="00F27940"/>
    <w:rsid w:val="00F27B87"/>
    <w:rsid w:val="00F27FD6"/>
    <w:rsid w:val="00F33EFE"/>
    <w:rsid w:val="00F35118"/>
    <w:rsid w:val="00F35948"/>
    <w:rsid w:val="00F36018"/>
    <w:rsid w:val="00F431DA"/>
    <w:rsid w:val="00F5426D"/>
    <w:rsid w:val="00F61DD3"/>
    <w:rsid w:val="00F66120"/>
    <w:rsid w:val="00F70BA2"/>
    <w:rsid w:val="00F767D3"/>
    <w:rsid w:val="00F777BC"/>
    <w:rsid w:val="00F829B8"/>
    <w:rsid w:val="00F8472C"/>
    <w:rsid w:val="00F84D1A"/>
    <w:rsid w:val="00F85491"/>
    <w:rsid w:val="00F90653"/>
    <w:rsid w:val="00F9395F"/>
    <w:rsid w:val="00F97F23"/>
    <w:rsid w:val="00FA4A2F"/>
    <w:rsid w:val="00FA7FEA"/>
    <w:rsid w:val="00FB0D2C"/>
    <w:rsid w:val="00FB1173"/>
    <w:rsid w:val="00FB4AFA"/>
    <w:rsid w:val="00FB73BB"/>
    <w:rsid w:val="00FC3444"/>
    <w:rsid w:val="00FD2A76"/>
    <w:rsid w:val="00FE1C54"/>
    <w:rsid w:val="00FE4076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8C0"/>
    <w:pPr>
      <w:ind w:left="835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Corpodeltesto"/>
    <w:qFormat/>
    <w:rsid w:val="009408C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deltesto"/>
    <w:qFormat/>
    <w:rsid w:val="009408C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deltesto"/>
    <w:qFormat/>
    <w:rsid w:val="009408C0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deltesto"/>
    <w:qFormat/>
    <w:rsid w:val="009408C0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deltesto"/>
    <w:qFormat/>
    <w:rsid w:val="009408C0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olo6">
    <w:name w:val="heading 6"/>
    <w:basedOn w:val="Normale"/>
    <w:next w:val="Normale"/>
    <w:qFormat/>
    <w:rsid w:val="009408C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408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408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408C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9408C0"/>
    <w:rPr>
      <w:rFonts w:ascii="Arial Black" w:hAnsi="Arial Black" w:hint="default"/>
      <w:i w:val="0"/>
      <w:iCs w:val="0"/>
      <w:sz w:val="18"/>
    </w:rPr>
  </w:style>
  <w:style w:type="paragraph" w:styleId="Corpodeltesto">
    <w:name w:val="Body Text"/>
    <w:basedOn w:val="Normale"/>
    <w:link w:val="CorpodeltestoCarattere"/>
    <w:rsid w:val="009408C0"/>
    <w:pPr>
      <w:spacing w:after="220" w:line="180" w:lineRule="atLeast"/>
      <w:jc w:val="both"/>
    </w:pPr>
  </w:style>
  <w:style w:type="paragraph" w:styleId="Rientronormale">
    <w:name w:val="Normal Indent"/>
    <w:basedOn w:val="Normale"/>
    <w:rsid w:val="009408C0"/>
    <w:pPr>
      <w:ind w:left="1555"/>
    </w:pPr>
  </w:style>
  <w:style w:type="paragraph" w:styleId="Elenco">
    <w:name w:val="List"/>
    <w:basedOn w:val="Normale"/>
    <w:rsid w:val="009408C0"/>
    <w:pPr>
      <w:ind w:left="1195" w:hanging="360"/>
    </w:pPr>
  </w:style>
  <w:style w:type="paragraph" w:styleId="Puntoelenco">
    <w:name w:val="List Bullet"/>
    <w:basedOn w:val="Normale"/>
    <w:autoRedefine/>
    <w:rsid w:val="009408C0"/>
    <w:pPr>
      <w:numPr>
        <w:numId w:val="1"/>
      </w:numPr>
      <w:ind w:left="1195"/>
    </w:pPr>
  </w:style>
  <w:style w:type="paragraph" w:styleId="Numeroelenco">
    <w:name w:val="List Number"/>
    <w:basedOn w:val="Normale"/>
    <w:rsid w:val="009408C0"/>
    <w:pPr>
      <w:numPr>
        <w:numId w:val="2"/>
      </w:numPr>
      <w:ind w:left="1195"/>
    </w:pPr>
  </w:style>
  <w:style w:type="paragraph" w:styleId="Elenco2">
    <w:name w:val="List 2"/>
    <w:basedOn w:val="Normale"/>
    <w:rsid w:val="009408C0"/>
    <w:pPr>
      <w:ind w:left="1555" w:hanging="360"/>
    </w:pPr>
  </w:style>
  <w:style w:type="paragraph" w:styleId="Elenco3">
    <w:name w:val="List 3"/>
    <w:basedOn w:val="Normale"/>
    <w:rsid w:val="009408C0"/>
    <w:pPr>
      <w:ind w:left="1915" w:hanging="360"/>
    </w:pPr>
  </w:style>
  <w:style w:type="paragraph" w:styleId="Elenco4">
    <w:name w:val="List 4"/>
    <w:basedOn w:val="Normale"/>
    <w:rsid w:val="009408C0"/>
    <w:pPr>
      <w:ind w:left="2275" w:hanging="360"/>
    </w:pPr>
  </w:style>
  <w:style w:type="paragraph" w:styleId="Elenco5">
    <w:name w:val="List 5"/>
    <w:basedOn w:val="Normale"/>
    <w:rsid w:val="009408C0"/>
    <w:pPr>
      <w:ind w:left="2635" w:hanging="360"/>
    </w:pPr>
  </w:style>
  <w:style w:type="paragraph" w:styleId="Puntoelenco2">
    <w:name w:val="List Bullet 2"/>
    <w:basedOn w:val="Normale"/>
    <w:autoRedefine/>
    <w:rsid w:val="009408C0"/>
    <w:pPr>
      <w:numPr>
        <w:numId w:val="3"/>
      </w:numPr>
      <w:ind w:left="1555"/>
    </w:pPr>
  </w:style>
  <w:style w:type="paragraph" w:styleId="Puntoelenco3">
    <w:name w:val="List Bullet 3"/>
    <w:basedOn w:val="Normale"/>
    <w:autoRedefine/>
    <w:rsid w:val="009408C0"/>
    <w:pPr>
      <w:numPr>
        <w:numId w:val="4"/>
      </w:numPr>
      <w:ind w:left="1915"/>
    </w:pPr>
  </w:style>
  <w:style w:type="paragraph" w:styleId="Puntoelenco4">
    <w:name w:val="List Bullet 4"/>
    <w:basedOn w:val="Normale"/>
    <w:autoRedefine/>
    <w:rsid w:val="009408C0"/>
    <w:pPr>
      <w:numPr>
        <w:numId w:val="5"/>
      </w:numPr>
      <w:ind w:left="2275"/>
    </w:pPr>
  </w:style>
  <w:style w:type="paragraph" w:styleId="Puntoelenco5">
    <w:name w:val="List Bullet 5"/>
    <w:basedOn w:val="Normale"/>
    <w:autoRedefine/>
    <w:rsid w:val="009408C0"/>
    <w:pPr>
      <w:numPr>
        <w:numId w:val="6"/>
      </w:numPr>
      <w:ind w:left="2635"/>
    </w:pPr>
  </w:style>
  <w:style w:type="paragraph" w:styleId="Numeroelenco2">
    <w:name w:val="List Number 2"/>
    <w:basedOn w:val="Normale"/>
    <w:rsid w:val="009408C0"/>
    <w:pPr>
      <w:numPr>
        <w:numId w:val="7"/>
      </w:numPr>
      <w:ind w:left="1555"/>
    </w:pPr>
  </w:style>
  <w:style w:type="paragraph" w:styleId="Numeroelenco3">
    <w:name w:val="List Number 3"/>
    <w:basedOn w:val="Normale"/>
    <w:rsid w:val="009408C0"/>
    <w:pPr>
      <w:numPr>
        <w:numId w:val="8"/>
      </w:numPr>
      <w:ind w:left="1915"/>
    </w:pPr>
  </w:style>
  <w:style w:type="paragraph" w:styleId="Numeroelenco4">
    <w:name w:val="List Number 4"/>
    <w:basedOn w:val="Normale"/>
    <w:rsid w:val="009408C0"/>
    <w:pPr>
      <w:numPr>
        <w:numId w:val="9"/>
      </w:numPr>
      <w:ind w:left="2275"/>
    </w:pPr>
  </w:style>
  <w:style w:type="paragraph" w:styleId="Numeroelenco5">
    <w:name w:val="List Number 5"/>
    <w:basedOn w:val="Normale"/>
    <w:rsid w:val="009408C0"/>
    <w:pPr>
      <w:numPr>
        <w:numId w:val="10"/>
      </w:numPr>
      <w:ind w:left="2635"/>
    </w:pPr>
  </w:style>
  <w:style w:type="paragraph" w:styleId="Elencocontinua">
    <w:name w:val="List Continue"/>
    <w:basedOn w:val="Normale"/>
    <w:rsid w:val="009408C0"/>
    <w:pPr>
      <w:spacing w:after="120"/>
      <w:ind w:left="1195"/>
    </w:pPr>
  </w:style>
  <w:style w:type="paragraph" w:styleId="Elencocontinua2">
    <w:name w:val="List Continue 2"/>
    <w:basedOn w:val="Normale"/>
    <w:rsid w:val="009408C0"/>
    <w:pPr>
      <w:spacing w:after="120"/>
      <w:ind w:left="1555"/>
    </w:pPr>
  </w:style>
  <w:style w:type="paragraph" w:styleId="Elencocontinua3">
    <w:name w:val="List Continue 3"/>
    <w:basedOn w:val="Normale"/>
    <w:rsid w:val="009408C0"/>
    <w:pPr>
      <w:spacing w:after="120"/>
      <w:ind w:left="1915"/>
    </w:pPr>
  </w:style>
  <w:style w:type="paragraph" w:styleId="Elencocontinua4">
    <w:name w:val="List Continue 4"/>
    <w:basedOn w:val="Normale"/>
    <w:rsid w:val="009408C0"/>
    <w:pPr>
      <w:spacing w:after="120"/>
      <w:ind w:left="2275"/>
    </w:pPr>
  </w:style>
  <w:style w:type="paragraph" w:styleId="Elencocontinua5">
    <w:name w:val="List Continue 5"/>
    <w:basedOn w:val="Normale"/>
    <w:rsid w:val="009408C0"/>
    <w:pPr>
      <w:spacing w:after="120"/>
      <w:ind w:left="2635"/>
    </w:pPr>
  </w:style>
  <w:style w:type="paragraph" w:styleId="Intestazionemessaggio">
    <w:name w:val="Message Header"/>
    <w:basedOn w:val="Corpodeltesto"/>
    <w:link w:val="IntestazionemessaggioCarattere"/>
    <w:rsid w:val="009408C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Nomesociet">
    <w:name w:val="Nome società"/>
    <w:basedOn w:val="Normale"/>
    <w:rsid w:val="009408C0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tichettadocumento">
    <w:name w:val="Etichetta documento"/>
    <w:basedOn w:val="Normale"/>
    <w:rsid w:val="009408C0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Intestazione">
    <w:name w:val="Base Intestazione"/>
    <w:basedOn w:val="Corpodeltesto"/>
    <w:rsid w:val="009408C0"/>
    <w:pPr>
      <w:keepLines/>
      <w:tabs>
        <w:tab w:val="center" w:pos="4320"/>
        <w:tab w:val="right" w:pos="8640"/>
      </w:tabs>
      <w:spacing w:after="0"/>
    </w:pPr>
  </w:style>
  <w:style w:type="paragraph" w:customStyle="1" w:styleId="BaseTitolo">
    <w:name w:val="Base Titolo"/>
    <w:basedOn w:val="Corpodeltesto"/>
    <w:next w:val="Corpodeltesto"/>
    <w:rsid w:val="009408C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9408C0"/>
  </w:style>
  <w:style w:type="paragraph" w:customStyle="1" w:styleId="Ultimaintestazionemessaggio">
    <w:name w:val="Ultima intestazione messaggio"/>
    <w:basedOn w:val="Intestazionemessaggio"/>
    <w:next w:val="Corpodeltesto"/>
    <w:link w:val="UltimaintestazionemessaggioCarattere"/>
    <w:rsid w:val="00AE39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Mittente">
    <w:name w:val="Mittente"/>
    <w:basedOn w:val="Normale"/>
    <w:rsid w:val="009408C0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rsid w:val="009408C0"/>
    <w:pPr>
      <w:keepNext/>
      <w:keepLines/>
      <w:spacing w:before="660" w:line="180" w:lineRule="atLeast"/>
      <w:jc w:val="both"/>
    </w:pPr>
  </w:style>
  <w:style w:type="character" w:styleId="Numeropagina">
    <w:name w:val="page number"/>
    <w:rsid w:val="009408C0"/>
    <w:rPr>
      <w:sz w:val="18"/>
    </w:rPr>
  </w:style>
  <w:style w:type="character" w:customStyle="1" w:styleId="Caselladicontrollo">
    <w:name w:val="Casella di controllo"/>
    <w:rsid w:val="009408C0"/>
    <w:rPr>
      <w:rFonts w:ascii="Times New Roman" w:hAnsi="Times New Roman" w:cs="Times New Roman" w:hint="default"/>
      <w:sz w:val="22"/>
    </w:rPr>
  </w:style>
  <w:style w:type="character" w:customStyle="1" w:styleId="Etichettaintestazionemessaggio">
    <w:name w:val="Etichetta intestazione messaggio"/>
    <w:rsid w:val="009408C0"/>
    <w:rPr>
      <w:rFonts w:ascii="Arial Black" w:hAnsi="Arial Black" w:hint="default"/>
      <w:sz w:val="18"/>
    </w:rPr>
  </w:style>
  <w:style w:type="character" w:customStyle="1" w:styleId="Slogan">
    <w:name w:val="Slogan"/>
    <w:rsid w:val="009408C0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  <w:lang w:val="it-IT"/>
    </w:rPr>
  </w:style>
  <w:style w:type="paragraph" w:styleId="Pidipagina">
    <w:name w:val="footer"/>
    <w:basedOn w:val="BaseIntestazione"/>
    <w:link w:val="PidipaginaCarattere"/>
    <w:uiPriority w:val="99"/>
    <w:rsid w:val="009408C0"/>
    <w:pPr>
      <w:spacing w:before="600"/>
    </w:pPr>
    <w:rPr>
      <w:sz w:val="18"/>
    </w:rPr>
  </w:style>
  <w:style w:type="paragraph" w:styleId="Intestazione">
    <w:name w:val="header"/>
    <w:basedOn w:val="BaseIntestazione"/>
    <w:link w:val="IntestazioneCarattere"/>
    <w:uiPriority w:val="99"/>
    <w:rsid w:val="009408C0"/>
    <w:pPr>
      <w:spacing w:after="600"/>
    </w:pPr>
  </w:style>
  <w:style w:type="character" w:styleId="AcronimoHTML">
    <w:name w:val="HTML Acronym"/>
    <w:basedOn w:val="Carpredefinitoparagrafo"/>
    <w:rsid w:val="009408C0"/>
  </w:style>
  <w:style w:type="character" w:styleId="CitazioneHTML">
    <w:name w:val="HTML Cite"/>
    <w:rsid w:val="009408C0"/>
    <w:rPr>
      <w:i/>
      <w:iCs/>
      <w:lang w:val="it-IT"/>
    </w:rPr>
  </w:style>
  <w:style w:type="character" w:styleId="CodiceHTML">
    <w:name w:val="HTML Code"/>
    <w:rsid w:val="009408C0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uiPriority w:val="99"/>
    <w:rsid w:val="009408C0"/>
    <w:rPr>
      <w:color w:val="0000FF"/>
      <w:u w:val="single"/>
      <w:lang w:val="it-IT"/>
    </w:rPr>
  </w:style>
  <w:style w:type="character" w:styleId="Collegamentovisitato">
    <w:name w:val="FollowedHyperlink"/>
    <w:rsid w:val="009408C0"/>
    <w:rPr>
      <w:color w:val="800080"/>
      <w:u w:val="single"/>
      <w:lang w:val="it-IT"/>
    </w:rPr>
  </w:style>
  <w:style w:type="paragraph" w:styleId="Corpodeltesto2">
    <w:name w:val="Body Text 2"/>
    <w:basedOn w:val="Normale"/>
    <w:rsid w:val="009408C0"/>
    <w:pPr>
      <w:spacing w:after="120" w:line="480" w:lineRule="auto"/>
    </w:pPr>
  </w:style>
  <w:style w:type="paragraph" w:styleId="Corpodeltesto3">
    <w:name w:val="Body Text 3"/>
    <w:basedOn w:val="Normale"/>
    <w:rsid w:val="009408C0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9408C0"/>
  </w:style>
  <w:style w:type="character" w:styleId="DefinizioneHTML">
    <w:name w:val="HTML Definition"/>
    <w:rsid w:val="009408C0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9408C0"/>
    <w:pPr>
      <w:spacing w:before="120" w:after="120"/>
    </w:pPr>
    <w:rPr>
      <w:b/>
      <w:bCs/>
    </w:rPr>
  </w:style>
  <w:style w:type="character" w:styleId="Enfasigrassetto">
    <w:name w:val="Strong"/>
    <w:qFormat/>
    <w:rsid w:val="009408C0"/>
    <w:rPr>
      <w:b/>
      <w:bCs/>
      <w:lang w:val="it-IT"/>
    </w:rPr>
  </w:style>
  <w:style w:type="character" w:styleId="EsempioHTML">
    <w:name w:val="HTML Sample"/>
    <w:rsid w:val="009408C0"/>
    <w:rPr>
      <w:rFonts w:ascii="Courier New" w:hAnsi="Courier New"/>
      <w:lang w:val="it-IT"/>
    </w:rPr>
  </w:style>
  <w:style w:type="paragraph" w:styleId="Firma">
    <w:name w:val="Signature"/>
    <w:basedOn w:val="Normale"/>
    <w:rsid w:val="009408C0"/>
    <w:pPr>
      <w:ind w:left="4320"/>
    </w:pPr>
  </w:style>
  <w:style w:type="paragraph" w:styleId="Firmadipostaelettronica">
    <w:name w:val="E-mail Signature"/>
    <w:basedOn w:val="Normale"/>
    <w:rsid w:val="009408C0"/>
  </w:style>
  <w:style w:type="paragraph" w:styleId="Formuladiapertura">
    <w:name w:val="Salutation"/>
    <w:basedOn w:val="Normale"/>
    <w:next w:val="Normale"/>
    <w:rsid w:val="009408C0"/>
  </w:style>
  <w:style w:type="paragraph" w:styleId="Formuladichiusura">
    <w:name w:val="Closing"/>
    <w:basedOn w:val="Normale"/>
    <w:rsid w:val="009408C0"/>
    <w:pPr>
      <w:ind w:left="4320"/>
    </w:pPr>
  </w:style>
  <w:style w:type="paragraph" w:styleId="Indice1">
    <w:name w:val="index 1"/>
    <w:basedOn w:val="Normale"/>
    <w:next w:val="Normale"/>
    <w:autoRedefine/>
    <w:semiHidden/>
    <w:rsid w:val="009408C0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9408C0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9408C0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9408C0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9408C0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9408C0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9408C0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9408C0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9408C0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9408C0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9408C0"/>
    <w:pPr>
      <w:ind w:left="200" w:hanging="200"/>
    </w:pPr>
  </w:style>
  <w:style w:type="paragraph" w:styleId="Indirizzodestinatario">
    <w:name w:val="envelope address"/>
    <w:basedOn w:val="Normale"/>
    <w:rsid w:val="009408C0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9408C0"/>
    <w:rPr>
      <w:i/>
      <w:iCs/>
    </w:rPr>
  </w:style>
  <w:style w:type="paragraph" w:styleId="Indirizzomittente">
    <w:name w:val="envelope return"/>
    <w:basedOn w:val="Normale"/>
    <w:rsid w:val="009408C0"/>
    <w:rPr>
      <w:rFonts w:cs="Arial"/>
    </w:rPr>
  </w:style>
  <w:style w:type="paragraph" w:styleId="Intestazionenota">
    <w:name w:val="Note Heading"/>
    <w:basedOn w:val="Normale"/>
    <w:next w:val="Normale"/>
    <w:rsid w:val="009408C0"/>
  </w:style>
  <w:style w:type="character" w:styleId="MacchinadascrivereHTML">
    <w:name w:val="HTML Typewriter"/>
    <w:rsid w:val="009408C0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9408C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9408C0"/>
    <w:rPr>
      <w:rFonts w:ascii="Times New Roman" w:hAnsi="Times New Roman"/>
      <w:sz w:val="24"/>
      <w:szCs w:val="24"/>
    </w:rPr>
  </w:style>
  <w:style w:type="character" w:styleId="Numeroriga">
    <w:name w:val="line number"/>
    <w:basedOn w:val="Carpredefinitoparagrafo"/>
    <w:rsid w:val="009408C0"/>
  </w:style>
  <w:style w:type="paragraph" w:styleId="PreformattatoHTML">
    <w:name w:val="HTML Preformatted"/>
    <w:basedOn w:val="Normale"/>
    <w:rsid w:val="009408C0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9408C0"/>
    <w:pPr>
      <w:spacing w:after="120" w:line="240" w:lineRule="auto"/>
      <w:ind w:firstLine="210"/>
      <w:jc w:val="left"/>
    </w:pPr>
  </w:style>
  <w:style w:type="paragraph" w:styleId="Rientrocorpodeltesto">
    <w:name w:val="Body Text Indent"/>
    <w:basedOn w:val="Normale"/>
    <w:rsid w:val="009408C0"/>
    <w:pPr>
      <w:spacing w:after="120"/>
      <w:ind w:left="360"/>
    </w:pPr>
  </w:style>
  <w:style w:type="paragraph" w:styleId="Primorientrocorpodeltesto2">
    <w:name w:val="Body Text First Indent 2"/>
    <w:basedOn w:val="Rientrocorpodeltesto"/>
    <w:rsid w:val="009408C0"/>
    <w:pPr>
      <w:ind w:firstLine="210"/>
    </w:pPr>
  </w:style>
  <w:style w:type="paragraph" w:styleId="Rientrocorpodeltesto2">
    <w:name w:val="Body Text Indent 2"/>
    <w:basedOn w:val="Normale"/>
    <w:rsid w:val="009408C0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9408C0"/>
    <w:pPr>
      <w:spacing w:after="120"/>
      <w:ind w:left="360"/>
    </w:pPr>
    <w:rPr>
      <w:sz w:val="16"/>
      <w:szCs w:val="16"/>
    </w:rPr>
  </w:style>
  <w:style w:type="character" w:styleId="Rimandocommento">
    <w:name w:val="annotation reference"/>
    <w:semiHidden/>
    <w:rsid w:val="009408C0"/>
    <w:rPr>
      <w:sz w:val="16"/>
      <w:szCs w:val="16"/>
      <w:lang w:val="it-IT"/>
    </w:rPr>
  </w:style>
  <w:style w:type="character" w:styleId="Rimandonotaapidipagina">
    <w:name w:val="footnote reference"/>
    <w:semiHidden/>
    <w:rsid w:val="009408C0"/>
    <w:rPr>
      <w:vertAlign w:val="superscript"/>
      <w:lang w:val="it-IT"/>
    </w:rPr>
  </w:style>
  <w:style w:type="character" w:styleId="Rimandonotadichiusura">
    <w:name w:val="endnote reference"/>
    <w:semiHidden/>
    <w:rsid w:val="009408C0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uiPriority w:val="39"/>
    <w:rsid w:val="009408C0"/>
    <w:pPr>
      <w:ind w:left="0"/>
    </w:pPr>
  </w:style>
  <w:style w:type="paragraph" w:styleId="Sommario2">
    <w:name w:val="toc 2"/>
    <w:basedOn w:val="Normale"/>
    <w:next w:val="Normale"/>
    <w:autoRedefine/>
    <w:uiPriority w:val="39"/>
    <w:rsid w:val="009408C0"/>
    <w:pPr>
      <w:ind w:left="200"/>
    </w:pPr>
  </w:style>
  <w:style w:type="paragraph" w:styleId="Sommario3">
    <w:name w:val="toc 3"/>
    <w:basedOn w:val="Normale"/>
    <w:next w:val="Normale"/>
    <w:autoRedefine/>
    <w:uiPriority w:val="39"/>
    <w:rsid w:val="009408C0"/>
    <w:pPr>
      <w:ind w:left="400"/>
    </w:pPr>
  </w:style>
  <w:style w:type="paragraph" w:styleId="Sommario4">
    <w:name w:val="toc 4"/>
    <w:basedOn w:val="Normale"/>
    <w:next w:val="Normale"/>
    <w:autoRedefine/>
    <w:semiHidden/>
    <w:rsid w:val="009408C0"/>
    <w:pPr>
      <w:ind w:left="600"/>
    </w:pPr>
  </w:style>
  <w:style w:type="paragraph" w:styleId="Sommario5">
    <w:name w:val="toc 5"/>
    <w:basedOn w:val="Normale"/>
    <w:next w:val="Normale"/>
    <w:autoRedefine/>
    <w:semiHidden/>
    <w:rsid w:val="009408C0"/>
    <w:pPr>
      <w:ind w:left="800"/>
    </w:pPr>
  </w:style>
  <w:style w:type="paragraph" w:styleId="Sommario6">
    <w:name w:val="toc 6"/>
    <w:basedOn w:val="Normale"/>
    <w:next w:val="Normale"/>
    <w:autoRedefine/>
    <w:semiHidden/>
    <w:rsid w:val="009408C0"/>
    <w:pPr>
      <w:ind w:left="1000"/>
    </w:pPr>
  </w:style>
  <w:style w:type="paragraph" w:styleId="Sommario7">
    <w:name w:val="toc 7"/>
    <w:basedOn w:val="Normale"/>
    <w:next w:val="Normale"/>
    <w:autoRedefine/>
    <w:semiHidden/>
    <w:rsid w:val="009408C0"/>
    <w:pPr>
      <w:ind w:left="1200"/>
    </w:pPr>
  </w:style>
  <w:style w:type="paragraph" w:styleId="Sommario8">
    <w:name w:val="toc 8"/>
    <w:basedOn w:val="Normale"/>
    <w:next w:val="Normale"/>
    <w:autoRedefine/>
    <w:semiHidden/>
    <w:rsid w:val="009408C0"/>
    <w:pPr>
      <w:ind w:left="1400"/>
    </w:pPr>
  </w:style>
  <w:style w:type="paragraph" w:styleId="Sommario9">
    <w:name w:val="toc 9"/>
    <w:basedOn w:val="Normale"/>
    <w:next w:val="Normale"/>
    <w:autoRedefine/>
    <w:semiHidden/>
    <w:rsid w:val="009408C0"/>
    <w:pPr>
      <w:ind w:left="1600"/>
    </w:pPr>
  </w:style>
  <w:style w:type="paragraph" w:styleId="Sottotitolo">
    <w:name w:val="Subtitle"/>
    <w:basedOn w:val="Normale"/>
    <w:qFormat/>
    <w:rsid w:val="009408C0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sid w:val="009408C0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link w:val="TestocommentoCarattere"/>
    <w:semiHidden/>
    <w:rsid w:val="009408C0"/>
  </w:style>
  <w:style w:type="paragraph" w:styleId="Testodelblocco">
    <w:name w:val="Block Text"/>
    <w:basedOn w:val="Normale"/>
    <w:rsid w:val="009408C0"/>
    <w:pPr>
      <w:spacing w:after="120"/>
      <w:ind w:left="1440" w:right="1440"/>
    </w:pPr>
  </w:style>
  <w:style w:type="paragraph" w:styleId="Testomacro">
    <w:name w:val="macro"/>
    <w:semiHidden/>
    <w:rsid w:val="009408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sid w:val="009408C0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9408C0"/>
  </w:style>
  <w:style w:type="paragraph" w:styleId="Testonotadichiusura">
    <w:name w:val="endnote text"/>
    <w:basedOn w:val="Normale"/>
    <w:semiHidden/>
    <w:rsid w:val="009408C0"/>
  </w:style>
  <w:style w:type="paragraph" w:styleId="Titolo">
    <w:name w:val="Title"/>
    <w:basedOn w:val="Normale"/>
    <w:qFormat/>
    <w:rsid w:val="009408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9408C0"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rsid w:val="009408C0"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sid w:val="009408C0"/>
    <w:rPr>
      <w:i/>
      <w:iCs/>
      <w:lang w:val="it-IT"/>
    </w:rPr>
  </w:style>
  <w:style w:type="paragraph" w:customStyle="1" w:styleId="StileUltimaintestazionemessaggioSinistro056Inferiore">
    <w:name w:val="Stile Ultima intestazione messaggio + Sinistro:  0.56&quot; Inferiore: ..."/>
    <w:basedOn w:val="Ultimaintestazionemessaggio"/>
    <w:rsid w:val="00534859"/>
    <w:pPr>
      <w:pBdr>
        <w:bottom w:val="single" w:sz="6" w:space="20" w:color="auto"/>
        <w:between w:val="single" w:sz="6" w:space="19" w:color="auto"/>
      </w:pBdr>
      <w:ind w:left="810"/>
    </w:pPr>
  </w:style>
  <w:style w:type="character" w:customStyle="1" w:styleId="CorpodeltestoCarattere">
    <w:name w:val="Corpo del testo Carattere"/>
    <w:link w:val="Corpodeltesto"/>
    <w:rsid w:val="00534859"/>
    <w:rPr>
      <w:rFonts w:ascii="Arial" w:hAnsi="Arial"/>
      <w:spacing w:val="-5"/>
      <w:lang w:val="it-IT" w:eastAsia="en-US" w:bidi="ar-SA"/>
    </w:rPr>
  </w:style>
  <w:style w:type="character" w:customStyle="1" w:styleId="IntestazionemessaggioCarattere">
    <w:name w:val="Intestazione messaggio Carattere"/>
    <w:basedOn w:val="CorpodeltestoCarattere"/>
    <w:link w:val="Intestazionemessaggio"/>
    <w:rsid w:val="00534859"/>
    <w:rPr>
      <w:rFonts w:ascii="Arial" w:hAnsi="Arial"/>
      <w:spacing w:val="-5"/>
      <w:lang w:val="it-IT" w:eastAsia="en-US" w:bidi="ar-SA"/>
    </w:rPr>
  </w:style>
  <w:style w:type="character" w:customStyle="1" w:styleId="UltimaintestazionemessaggioCarattere">
    <w:name w:val="Ultima intestazione messaggio Carattere"/>
    <w:basedOn w:val="IntestazionemessaggioCarattere"/>
    <w:link w:val="Ultimaintestazionemessaggio"/>
    <w:rsid w:val="00AE392D"/>
    <w:rPr>
      <w:rFonts w:ascii="Arial" w:hAnsi="Arial"/>
      <w:spacing w:val="-5"/>
      <w:lang w:val="it-IT" w:eastAsia="en-US" w:bidi="ar-SA"/>
    </w:rPr>
  </w:style>
  <w:style w:type="paragraph" w:styleId="Testofumetto">
    <w:name w:val="Balloon Text"/>
    <w:basedOn w:val="Normale"/>
    <w:semiHidden/>
    <w:rsid w:val="001841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210B"/>
    <w:pPr>
      <w:spacing w:after="200"/>
      <w:ind w:left="720"/>
      <w:contextualSpacing/>
    </w:pPr>
    <w:rPr>
      <w:rFonts w:ascii="Calibri" w:hAnsi="Calibri"/>
      <w:spacing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B2E"/>
    <w:rPr>
      <w:rFonts w:ascii="Arial" w:hAnsi="Arial"/>
      <w:spacing w:val="-5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B2E"/>
    <w:rPr>
      <w:rFonts w:ascii="Arial" w:hAnsi="Arial"/>
      <w:spacing w:val="-5"/>
      <w:lang w:eastAsia="en-US"/>
    </w:rPr>
  </w:style>
  <w:style w:type="paragraph" w:styleId="Nessunaspaziatura">
    <w:name w:val="No Spacing"/>
    <w:link w:val="NessunaspaziaturaCarattere"/>
    <w:uiPriority w:val="1"/>
    <w:qFormat/>
    <w:rsid w:val="0004187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41876"/>
    <w:rPr>
      <w:rFonts w:asciiTheme="minorHAnsi" w:eastAsiaTheme="minorEastAsia" w:hAnsiTheme="minorHAnsi" w:cstheme="minorBid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41876"/>
    <w:pP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32"/>
      <w:szCs w:val="3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61C1E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61C1E"/>
    <w:rPr>
      <w:rFonts w:ascii="Arial" w:hAnsi="Arial"/>
      <w:spacing w:val="-5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C1E"/>
    <w:rPr>
      <w:rFonts w:ascii="Arial" w:hAnsi="Arial"/>
      <w:b/>
      <w:bCs/>
      <w:spacing w:val="-5"/>
      <w:lang w:eastAsia="en-US"/>
    </w:rPr>
  </w:style>
  <w:style w:type="paragraph" w:customStyle="1" w:styleId="Default">
    <w:name w:val="Default"/>
    <w:rsid w:val="00EB3B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NomeProgetto">
    <w:name w:val="Nome Progetto"/>
    <w:basedOn w:val="Titolo"/>
    <w:rsid w:val="00EB3B5C"/>
    <w:pPr>
      <w:keepLines/>
      <w:spacing w:before="120" w:after="0" w:line="278" w:lineRule="atLeast"/>
      <w:ind w:left="0"/>
      <w:outlineLvl w:val="9"/>
    </w:pPr>
    <w:rPr>
      <w:rFonts w:ascii="Times New Roman" w:hAnsi="Times New Roman" w:cs="Times New Roman"/>
      <w:b w:val="0"/>
      <w:bCs w:val="0"/>
      <w:spacing w:val="0"/>
      <w:kern w:val="0"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4A01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FAX\Fax%20An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7AE6-460B-45CA-B785-B0732196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Anna</Template>
  <TotalTime>0</TotalTime>
  <Pages>4</Pages>
  <Words>673</Words>
  <Characters>4751</Characters>
  <Application>Microsoft Office Word</Application>
  <DocSecurity>0</DocSecurity>
  <PresentationFormat/>
  <Lines>39</Lines>
  <Paragraphs>10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progettuale</vt:lpstr>
    </vt:vector>
  </TitlesOfParts>
  <LinksUpToDate>false</LinksUpToDate>
  <CharactersWithSpaces>5414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progettuale</dc:title>
  <dc:subject>Monitoraggio progetti di ricerca FiR</dc:subject>
  <dc:creator/>
  <cp:lastModifiedBy/>
  <cp:revision>1</cp:revision>
  <cp:lastPrinted>2006-09-20T09:06:00Z</cp:lastPrinted>
  <dcterms:created xsi:type="dcterms:W3CDTF">2019-02-11T09:39:00Z</dcterms:created>
  <dcterms:modified xsi:type="dcterms:W3CDTF">2019-02-11T09:43:00Z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